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4E" w:rsidRPr="00F171CB" w:rsidRDefault="00822C4E" w:rsidP="00F171CB">
      <w:pPr>
        <w:spacing w:after="0" w:line="240" w:lineRule="auto"/>
        <w:rPr>
          <w:rFonts w:ascii="Times New Roman" w:hAnsi="Times New Roman"/>
        </w:rPr>
      </w:pPr>
      <w:r w:rsidRPr="00F171CB">
        <w:rPr>
          <w:rFonts w:ascii="Times New Roman" w:hAnsi="Times New Roman"/>
        </w:rPr>
        <w:t>OSNOVNA ŠKOLA STENJEVEC</w:t>
      </w:r>
    </w:p>
    <w:p w:rsidR="00822C4E" w:rsidRPr="00F171CB" w:rsidRDefault="00822C4E" w:rsidP="00F171CB">
      <w:pPr>
        <w:spacing w:after="0" w:line="240" w:lineRule="auto"/>
        <w:rPr>
          <w:rFonts w:ascii="Times New Roman" w:hAnsi="Times New Roman"/>
        </w:rPr>
      </w:pPr>
      <w:r w:rsidRPr="00F171CB">
        <w:rPr>
          <w:rFonts w:ascii="Times New Roman" w:hAnsi="Times New Roman"/>
        </w:rPr>
        <w:t>ZAGREB, BOLNIČKA 92</w:t>
      </w:r>
    </w:p>
    <w:p w:rsidR="00822C4E" w:rsidRPr="00F171CB" w:rsidRDefault="00822C4E" w:rsidP="00F171CB">
      <w:pPr>
        <w:spacing w:after="0" w:line="240" w:lineRule="auto"/>
        <w:rPr>
          <w:rFonts w:ascii="Times New Roman" w:hAnsi="Times New Roman"/>
        </w:rPr>
      </w:pPr>
      <w:r w:rsidRPr="00F171CB">
        <w:rPr>
          <w:rFonts w:ascii="Times New Roman" w:hAnsi="Times New Roman"/>
        </w:rPr>
        <w:t>KLASA: 602-01/16-01/63</w:t>
      </w:r>
    </w:p>
    <w:p w:rsidR="00822C4E" w:rsidRPr="00F171CB" w:rsidRDefault="00822C4E" w:rsidP="00F171CB">
      <w:pPr>
        <w:spacing w:after="0" w:line="240" w:lineRule="auto"/>
        <w:rPr>
          <w:rFonts w:ascii="Times New Roman" w:hAnsi="Times New Roman"/>
        </w:rPr>
      </w:pPr>
      <w:r w:rsidRPr="00F171CB">
        <w:rPr>
          <w:rFonts w:ascii="Times New Roman" w:hAnsi="Times New Roman"/>
        </w:rPr>
        <w:t>URBROJ: 251-179-16-01-3</w:t>
      </w:r>
    </w:p>
    <w:p w:rsidR="00822C4E" w:rsidRDefault="00822C4E" w:rsidP="00F171CB">
      <w:pPr>
        <w:spacing w:after="0" w:line="240" w:lineRule="auto"/>
        <w:rPr>
          <w:rFonts w:ascii="Times New Roman" w:hAnsi="Times New Roman"/>
        </w:rPr>
      </w:pPr>
      <w:r w:rsidRPr="00F171CB">
        <w:rPr>
          <w:rFonts w:ascii="Times New Roman" w:hAnsi="Times New Roman"/>
        </w:rPr>
        <w:t xml:space="preserve">Dana, </w:t>
      </w:r>
      <w:r>
        <w:rPr>
          <w:rFonts w:ascii="Times New Roman" w:hAnsi="Times New Roman"/>
        </w:rPr>
        <w:t>12.02.2016.</w:t>
      </w:r>
    </w:p>
    <w:p w:rsidR="00822C4E" w:rsidRDefault="00822C4E" w:rsidP="00F171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822C4E" w:rsidRDefault="00822C4E" w:rsidP="00F60DDD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71CB">
        <w:rPr>
          <w:rFonts w:ascii="Times New Roman" w:hAnsi="Times New Roman"/>
        </w:rPr>
        <w:t xml:space="preserve">OSNOVNIM ŠKOLAMA GRADSKIH ČETVRTI                                    </w:t>
      </w:r>
    </w:p>
    <w:p w:rsidR="00822C4E" w:rsidRPr="00F171CB" w:rsidRDefault="00822C4E" w:rsidP="00F171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71CB">
        <w:rPr>
          <w:rFonts w:ascii="Times New Roman" w:hAnsi="Times New Roman"/>
        </w:rPr>
        <w:t>STENJEVEC</w:t>
      </w:r>
    </w:p>
    <w:p w:rsidR="00822C4E" w:rsidRPr="00F171CB" w:rsidRDefault="00822C4E" w:rsidP="00F171CB">
      <w:pPr>
        <w:spacing w:after="0"/>
        <w:jc w:val="center"/>
        <w:rPr>
          <w:rFonts w:ascii="Times New Roman" w:hAnsi="Times New Roman"/>
        </w:rPr>
      </w:pPr>
      <w:r w:rsidRPr="00F171CB">
        <w:rPr>
          <w:rFonts w:ascii="Times New Roman" w:hAnsi="Times New Roman"/>
        </w:rPr>
        <w:t xml:space="preserve">                                                    PODSUSED-VRAPČE</w:t>
      </w:r>
    </w:p>
    <w:p w:rsidR="00822C4E" w:rsidRPr="00F171CB" w:rsidRDefault="00822C4E" w:rsidP="00F171CB">
      <w:pPr>
        <w:spacing w:after="0"/>
        <w:jc w:val="center"/>
        <w:rPr>
          <w:rFonts w:ascii="Times New Roman" w:hAnsi="Times New Roman"/>
        </w:rPr>
      </w:pPr>
      <w:r w:rsidRPr="00F171CB">
        <w:rPr>
          <w:rFonts w:ascii="Times New Roman" w:hAnsi="Times New Roman"/>
        </w:rPr>
        <w:t xml:space="preserve">                                        ČRNOMEREC</w:t>
      </w:r>
    </w:p>
    <w:p w:rsidR="00822C4E" w:rsidRDefault="00822C4E" w:rsidP="00F171CB"/>
    <w:p w:rsidR="00822C4E" w:rsidRPr="00E3556D" w:rsidRDefault="00822C4E">
      <w:pPr>
        <w:rPr>
          <w:rFonts w:ascii="Times New Roman" w:hAnsi="Times New Roman"/>
        </w:rPr>
      </w:pPr>
      <w:r w:rsidRPr="00F171CB">
        <w:rPr>
          <w:rFonts w:ascii="Times New Roman" w:hAnsi="Times New Roman"/>
        </w:rPr>
        <w:t xml:space="preserve">Nakon provedene općinske smotre LiDraNo  2016. za županijsku smotru predlažu se sljedeći </w:t>
      </w:r>
      <w:r w:rsidRPr="00F171CB">
        <w:rPr>
          <w:rFonts w:ascii="Times New Roman" w:hAnsi="Times New Roman"/>
          <w:b/>
        </w:rPr>
        <w:t>dramsko scenski - skupni radovi:</w:t>
      </w:r>
    </w:p>
    <w:p w:rsidR="00822C4E" w:rsidRPr="003533E7" w:rsidRDefault="00822C4E" w:rsidP="008106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Učenici i učiteljica: </w:t>
      </w:r>
      <w:r w:rsidRPr="003533E7">
        <w:rPr>
          <w:rFonts w:ascii="Times New Roman" w:hAnsi="Times New Roman"/>
          <w:b/>
          <w:i/>
        </w:rPr>
        <w:t xml:space="preserve">Povijest počinje sada </w:t>
      </w:r>
    </w:p>
    <w:p w:rsidR="00822C4E" w:rsidRPr="003533E7" w:rsidRDefault="00822C4E" w:rsidP="00836E7A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Skupina učenika 5.i 7. razreda – OŠ Špansko Oranice </w:t>
      </w:r>
    </w:p>
    <w:p w:rsidR="00822C4E" w:rsidRPr="003533E7" w:rsidRDefault="00822C4E" w:rsidP="00810622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- Mila Galić </w:t>
      </w:r>
    </w:p>
    <w:p w:rsidR="00822C4E" w:rsidRPr="003533E7" w:rsidRDefault="00822C4E" w:rsidP="001273DB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CA5CD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33E7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A. de Saint</w:t>
      </w:r>
      <w:r w:rsidRPr="003533E7">
        <w:rPr>
          <w:rFonts w:ascii="Times New Roman" w:hAnsi="Times New Roman"/>
          <w:shd w:val="clear" w:color="auto" w:fill="FFFFFF"/>
        </w:rPr>
        <w:t>-</w:t>
      </w:r>
      <w:r w:rsidRPr="003533E7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Exupéry, </w:t>
      </w:r>
      <w:r w:rsidRPr="003533E7">
        <w:rPr>
          <w:rFonts w:ascii="Times New Roman" w:hAnsi="Times New Roman"/>
          <w:b/>
          <w:i/>
        </w:rPr>
        <w:t>Bitno je očima nevidljivo</w:t>
      </w:r>
      <w:r w:rsidRPr="003533E7">
        <w:rPr>
          <w:rFonts w:ascii="Times New Roman" w:hAnsi="Times New Roman"/>
        </w:rPr>
        <w:t xml:space="preserve"> </w:t>
      </w:r>
    </w:p>
    <w:p w:rsidR="00822C4E" w:rsidRPr="003533E7" w:rsidRDefault="00822C4E" w:rsidP="00CA5CD0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skupina učenika 6. i 8.razreda – OŠ Stenjevec </w:t>
      </w:r>
    </w:p>
    <w:p w:rsidR="00822C4E" w:rsidRPr="003533E7" w:rsidRDefault="00822C4E" w:rsidP="00CA5CD0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Nikolina Stanišić </w:t>
      </w:r>
    </w:p>
    <w:p w:rsidR="00822C4E" w:rsidRPr="003533E7" w:rsidRDefault="00822C4E" w:rsidP="00F60DDD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F171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Prema </w:t>
      </w:r>
      <w:r w:rsidRPr="003533E7">
        <w:rPr>
          <w:rFonts w:ascii="Times New Roman" w:hAnsi="Times New Roman"/>
          <w:i/>
        </w:rPr>
        <w:t>Oprez, opasno po roditelje!</w:t>
      </w:r>
      <w:r w:rsidRPr="003533E7">
        <w:rPr>
          <w:rFonts w:ascii="Times New Roman" w:hAnsi="Times New Roman"/>
        </w:rPr>
        <w:t xml:space="preserve"> J.Farmana</w:t>
      </w:r>
      <w:r w:rsidRPr="003533E7">
        <w:rPr>
          <w:rFonts w:ascii="Times New Roman" w:hAnsi="Times New Roman"/>
          <w:i/>
        </w:rPr>
        <w:t xml:space="preserve">  ,</w:t>
      </w:r>
      <w:r w:rsidRPr="003533E7">
        <w:rPr>
          <w:rFonts w:ascii="Times New Roman" w:hAnsi="Times New Roman"/>
          <w:b/>
          <w:i/>
        </w:rPr>
        <w:t xml:space="preserve">  Vrući krumpiri ili devet u krevet</w:t>
      </w:r>
      <w:r w:rsidRPr="003533E7">
        <w:rPr>
          <w:rFonts w:ascii="Times New Roman" w:hAnsi="Times New Roman"/>
        </w:rPr>
        <w:t xml:space="preserve"> </w:t>
      </w:r>
    </w:p>
    <w:p w:rsidR="00822C4E" w:rsidRPr="00CE2FB3" w:rsidRDefault="00822C4E" w:rsidP="00F171CB">
      <w:pPr>
        <w:pStyle w:val="ListParagraph"/>
        <w:rPr>
          <w:rFonts w:ascii="Times New Roman" w:hAnsi="Times New Roman"/>
          <w:i/>
          <w:color w:val="FF0000"/>
        </w:rPr>
      </w:pPr>
      <w:r w:rsidRPr="003533E7">
        <w:rPr>
          <w:rFonts w:ascii="Times New Roman" w:hAnsi="Times New Roman"/>
        </w:rPr>
        <w:t xml:space="preserve">Skupina učenika 5. i 7.r. – OŠ </w:t>
      </w:r>
      <w:r>
        <w:rPr>
          <w:rFonts w:ascii="Times New Roman" w:hAnsi="Times New Roman"/>
        </w:rPr>
        <w:t xml:space="preserve">Tituša Brezovačkog </w:t>
      </w:r>
    </w:p>
    <w:p w:rsidR="00822C4E" w:rsidRDefault="00822C4E" w:rsidP="001273D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Sanja Mataga </w:t>
      </w:r>
    </w:p>
    <w:p w:rsidR="00822C4E" w:rsidRPr="003533E7" w:rsidRDefault="00822C4E" w:rsidP="001273DB">
      <w:pPr>
        <w:pStyle w:val="ListParagraph"/>
        <w:rPr>
          <w:rFonts w:ascii="Times New Roman" w:hAnsi="Times New Roman"/>
        </w:rPr>
      </w:pPr>
    </w:p>
    <w:p w:rsidR="00822C4E" w:rsidRPr="003533E7" w:rsidRDefault="00822C4E" w:rsidP="00F60DDD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 </w:t>
      </w:r>
      <w:r w:rsidRPr="003533E7">
        <w:rPr>
          <w:rFonts w:ascii="Times New Roman" w:hAnsi="Times New Roman"/>
        </w:rPr>
        <w:t>Marija Gudlek</w:t>
      </w:r>
      <w:r w:rsidRPr="003533E7">
        <w:rPr>
          <w:rFonts w:ascii="Times New Roman" w:hAnsi="Times New Roman"/>
          <w:b/>
        </w:rPr>
        <w:t xml:space="preserve">, </w:t>
      </w:r>
      <w:r w:rsidRPr="006F6D58">
        <w:rPr>
          <w:rFonts w:ascii="Times New Roman" w:hAnsi="Times New Roman"/>
          <w:b/>
          <w:i/>
        </w:rPr>
        <w:t>Ovo je moj brat</w:t>
      </w:r>
      <w:r w:rsidRPr="003533E7">
        <w:rPr>
          <w:rFonts w:ascii="Times New Roman" w:hAnsi="Times New Roman"/>
          <w:b/>
        </w:rPr>
        <w:t xml:space="preserve">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>Skupina učenika 8.r. - OŠ bana Josipa  Jelačića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Marija Gudlek </w:t>
      </w:r>
    </w:p>
    <w:p w:rsidR="00822C4E" w:rsidRPr="003533E7" w:rsidRDefault="00822C4E" w:rsidP="00A05CB5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F60DD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3533E7">
        <w:rPr>
          <w:rFonts w:ascii="Times New Roman" w:hAnsi="Times New Roman"/>
        </w:rPr>
        <w:t>Ita Tissauer Pavičić</w:t>
      </w:r>
      <w:r w:rsidRPr="003533E7">
        <w:rPr>
          <w:rFonts w:ascii="Times New Roman" w:hAnsi="Times New Roman"/>
          <w:b/>
        </w:rPr>
        <w:t xml:space="preserve"> , </w:t>
      </w:r>
      <w:r w:rsidRPr="006F6D58">
        <w:rPr>
          <w:rFonts w:ascii="Times New Roman" w:hAnsi="Times New Roman"/>
          <w:b/>
          <w:i/>
        </w:rPr>
        <w:t>Opet ispočetka</w:t>
      </w:r>
      <w:r w:rsidRPr="003533E7">
        <w:rPr>
          <w:rFonts w:ascii="Times New Roman" w:hAnsi="Times New Roman"/>
        </w:rPr>
        <w:t xml:space="preserve">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>Skupina učenika 6. 7. i 8.r. - OŠ Pavleka Miškine</w:t>
      </w:r>
    </w:p>
    <w:p w:rsidR="00822C4E" w:rsidRPr="00F60DDD" w:rsidRDefault="00822C4E" w:rsidP="00F60DDD">
      <w:pPr>
        <w:pStyle w:val="ListParagraph"/>
        <w:rPr>
          <w:rFonts w:ascii="Times New Roman" w:hAnsi="Times New Roman"/>
        </w:rPr>
      </w:pPr>
      <w:r w:rsidRPr="003533E7">
        <w:t xml:space="preserve">Voditeljica – Ita Tissauer Pavičić </w:t>
      </w:r>
    </w:p>
    <w:p w:rsidR="00822C4E" w:rsidRPr="003533E7" w:rsidRDefault="00822C4E" w:rsidP="00F171CB">
      <w:p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sljedeći </w:t>
      </w:r>
      <w:r w:rsidRPr="003533E7">
        <w:rPr>
          <w:rFonts w:ascii="Times New Roman" w:hAnsi="Times New Roman"/>
          <w:b/>
        </w:rPr>
        <w:t>dramsko scenski-pojedinačni radovi</w:t>
      </w:r>
      <w:r w:rsidRPr="003533E7">
        <w:rPr>
          <w:rFonts w:ascii="Times New Roman" w:hAnsi="Times New Roman"/>
        </w:rPr>
        <w:t>:</w:t>
      </w:r>
    </w:p>
    <w:p w:rsidR="00822C4E" w:rsidRPr="003533E7" w:rsidRDefault="00822C4E" w:rsidP="00A05CB5">
      <w:pPr>
        <w:pStyle w:val="ListParagraph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Pr="003533E7">
        <w:rPr>
          <w:rFonts w:ascii="Times New Roman" w:hAnsi="Times New Roman"/>
        </w:rPr>
        <w:t xml:space="preserve">Učenica i učiteljica: </w:t>
      </w:r>
      <w:r w:rsidRPr="003533E7">
        <w:rPr>
          <w:rFonts w:ascii="Times New Roman" w:hAnsi="Times New Roman"/>
          <w:b/>
          <w:i/>
        </w:rPr>
        <w:t>Dobar dan, dragi čovječe!</w:t>
      </w:r>
      <w:r w:rsidRPr="003533E7">
        <w:rPr>
          <w:rFonts w:ascii="Times New Roman" w:hAnsi="Times New Roman"/>
        </w:rPr>
        <w:t xml:space="preserve">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>Laura Beljan, 3.r. - OŠ  grofa Janka Draškovića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- Anđelka Kuprešak </w:t>
      </w:r>
    </w:p>
    <w:p w:rsidR="00822C4E" w:rsidRPr="003533E7" w:rsidRDefault="00822C4E" w:rsidP="00F60DDD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A05C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Narodna: </w:t>
      </w:r>
      <w:r w:rsidRPr="003533E7">
        <w:rPr>
          <w:rFonts w:ascii="Times New Roman" w:hAnsi="Times New Roman"/>
          <w:b/>
          <w:i/>
        </w:rPr>
        <w:t>Razmišljanja jednog pijetla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Katarina Kovačević, 7.r. – OŠ Špansko Oranice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- Mila Galić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</w:p>
    <w:p w:rsidR="00822C4E" w:rsidRPr="003533E7" w:rsidRDefault="00822C4E" w:rsidP="00F171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Fran Mažuranić, </w:t>
      </w:r>
      <w:r w:rsidRPr="003533E7">
        <w:rPr>
          <w:rFonts w:ascii="Times New Roman" w:hAnsi="Times New Roman"/>
          <w:b/>
          <w:i/>
        </w:rPr>
        <w:t>Oni</w:t>
      </w:r>
      <w:r w:rsidRPr="003533E7">
        <w:rPr>
          <w:rFonts w:ascii="Times New Roman" w:hAnsi="Times New Roman"/>
        </w:rPr>
        <w:t xml:space="preserve"> </w:t>
      </w:r>
    </w:p>
    <w:p w:rsidR="00822C4E" w:rsidRPr="003533E7" w:rsidRDefault="00822C4E" w:rsidP="00F171CB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Nika Dinarina Mladić, 8.r.  – OŠ Špansko Oranice </w:t>
      </w:r>
    </w:p>
    <w:p w:rsidR="00822C4E" w:rsidRDefault="00822C4E" w:rsidP="00F60DDD">
      <w:pPr>
        <w:pStyle w:val="ListParagraph"/>
      </w:pPr>
      <w:r w:rsidRPr="003533E7">
        <w:t xml:space="preserve">Voditeljica - Nataša Cesarec Zovko </w:t>
      </w:r>
    </w:p>
    <w:p w:rsidR="00822C4E" w:rsidRPr="00F60DDD" w:rsidRDefault="00822C4E" w:rsidP="00F60DDD">
      <w:pPr>
        <w:pStyle w:val="ListParagraph"/>
        <w:rPr>
          <w:rFonts w:ascii="Times New Roman" w:hAnsi="Times New Roman"/>
        </w:rPr>
      </w:pPr>
    </w:p>
    <w:p w:rsidR="00822C4E" w:rsidRPr="003533E7" w:rsidRDefault="00822C4E" w:rsidP="00933D0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Zoran Pongrašić, </w:t>
      </w:r>
      <w:r w:rsidRPr="003533E7">
        <w:rPr>
          <w:rFonts w:ascii="Times New Roman" w:hAnsi="Times New Roman"/>
          <w:b/>
          <w:i/>
        </w:rPr>
        <w:t>Snjeguljica i sedam patuljaka</w:t>
      </w:r>
      <w:r w:rsidRPr="003533E7">
        <w:rPr>
          <w:rFonts w:ascii="Times New Roman" w:hAnsi="Times New Roman"/>
        </w:rPr>
        <w:t xml:space="preserve"> </w:t>
      </w:r>
    </w:p>
    <w:p w:rsidR="00822C4E" w:rsidRPr="003533E7" w:rsidRDefault="00822C4E" w:rsidP="00232E85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Heda Marin, 2.r. – OŠ Ivana Cankara </w:t>
      </w:r>
    </w:p>
    <w:p w:rsidR="00822C4E" w:rsidRDefault="00822C4E" w:rsidP="00F60DDD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Irena Sremić </w:t>
      </w:r>
    </w:p>
    <w:p w:rsidR="00822C4E" w:rsidRDefault="00822C4E" w:rsidP="00F60DDD">
      <w:pPr>
        <w:pStyle w:val="ListParagraph"/>
        <w:rPr>
          <w:rFonts w:ascii="Times New Roman" w:hAnsi="Times New Roman"/>
        </w:rPr>
      </w:pPr>
    </w:p>
    <w:p w:rsidR="00822C4E" w:rsidRDefault="00822C4E" w:rsidP="00F60DDD">
      <w:pPr>
        <w:pStyle w:val="ListParagraph"/>
        <w:rPr>
          <w:rFonts w:ascii="Times New Roman" w:hAnsi="Times New Roman"/>
        </w:rPr>
      </w:pPr>
    </w:p>
    <w:p w:rsidR="00822C4E" w:rsidRDefault="00822C4E" w:rsidP="00F60DDD">
      <w:pPr>
        <w:pStyle w:val="ListParagraph"/>
        <w:rPr>
          <w:rFonts w:ascii="Times New Roman" w:hAnsi="Times New Roman"/>
        </w:rPr>
      </w:pPr>
    </w:p>
    <w:p w:rsidR="00822C4E" w:rsidRPr="003533E7" w:rsidRDefault="00822C4E" w:rsidP="00F60DDD">
      <w:pPr>
        <w:pStyle w:val="ListParagraph"/>
        <w:rPr>
          <w:rFonts w:ascii="Times New Roman" w:hAnsi="Times New Roman"/>
        </w:rPr>
      </w:pPr>
    </w:p>
    <w:p w:rsidR="00822C4E" w:rsidRPr="003533E7" w:rsidRDefault="00822C4E" w:rsidP="00F171CB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DA098D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</w:rPr>
      </w:pPr>
      <w:r w:rsidRPr="003533E7">
        <w:rPr>
          <w:rFonts w:ascii="Times New Roman" w:hAnsi="Times New Roman"/>
        </w:rPr>
        <w:t xml:space="preserve">Maja Gluščević, </w:t>
      </w:r>
      <w:r w:rsidRPr="003533E7">
        <w:rPr>
          <w:rFonts w:ascii="Times New Roman" w:hAnsi="Times New Roman"/>
          <w:b/>
          <w:i/>
        </w:rPr>
        <w:t xml:space="preserve">Ovo vam moram ispričati </w:t>
      </w:r>
    </w:p>
    <w:p w:rsidR="00822C4E" w:rsidRPr="003533E7" w:rsidRDefault="00822C4E" w:rsidP="00933D01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Katja Rožmarić, 5.  – OŠ Ivana Cankara </w:t>
      </w:r>
    </w:p>
    <w:p w:rsidR="00822C4E" w:rsidRPr="003533E7" w:rsidRDefault="00822C4E" w:rsidP="00933D01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Irena Sremić </w:t>
      </w:r>
    </w:p>
    <w:p w:rsidR="00822C4E" w:rsidRPr="003533E7" w:rsidRDefault="00822C4E" w:rsidP="00F60DDD">
      <w:pPr>
        <w:pStyle w:val="ListParagraph"/>
        <w:ind w:left="0"/>
        <w:rPr>
          <w:rFonts w:ascii="Times New Roman" w:hAnsi="Times New Roman"/>
        </w:rPr>
      </w:pPr>
    </w:p>
    <w:p w:rsidR="00822C4E" w:rsidRPr="003533E7" w:rsidRDefault="00822C4E" w:rsidP="00DA098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Ivona Šajatović, </w:t>
      </w:r>
      <w:r w:rsidRPr="006F6D58">
        <w:rPr>
          <w:rFonts w:ascii="Times New Roman" w:hAnsi="Times New Roman"/>
          <w:b/>
          <w:i/>
        </w:rPr>
        <w:t>Zovem se</w:t>
      </w:r>
      <w:r w:rsidRPr="006F6D58">
        <w:rPr>
          <w:rFonts w:ascii="Times New Roman" w:hAnsi="Times New Roman"/>
          <w:i/>
        </w:rPr>
        <w:t xml:space="preserve"> </w:t>
      </w:r>
      <w:r w:rsidRPr="006F6D58">
        <w:rPr>
          <w:rFonts w:ascii="Times New Roman" w:hAnsi="Times New Roman"/>
          <w:b/>
          <w:i/>
        </w:rPr>
        <w:t>Kaja</w:t>
      </w:r>
    </w:p>
    <w:p w:rsidR="00822C4E" w:rsidRPr="003533E7" w:rsidRDefault="00822C4E" w:rsidP="000544C6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Hana Kozmuth, 7.r. – OŠ Pavleka Miškine </w:t>
      </w:r>
    </w:p>
    <w:p w:rsidR="00822C4E" w:rsidRPr="003533E7" w:rsidRDefault="00822C4E" w:rsidP="000544C6">
      <w:pPr>
        <w:pStyle w:val="ListParagraph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Voditeljica – Ita Tissauer Pavičić </w:t>
      </w:r>
    </w:p>
    <w:p w:rsidR="00822C4E" w:rsidRPr="003533E7" w:rsidRDefault="00822C4E" w:rsidP="00933D01">
      <w:pPr>
        <w:pStyle w:val="ListParagraph"/>
        <w:rPr>
          <w:rFonts w:ascii="Times New Roman" w:hAnsi="Times New Roman"/>
        </w:rPr>
      </w:pPr>
    </w:p>
    <w:p w:rsidR="00822C4E" w:rsidRPr="003533E7" w:rsidRDefault="00822C4E" w:rsidP="00F171C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>Članovi povjerenstva:</w:t>
      </w:r>
    </w:p>
    <w:p w:rsidR="00822C4E" w:rsidRPr="003533E7" w:rsidRDefault="00822C4E" w:rsidP="00F171C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>1. Nina Horvat, dramaturginja</w:t>
      </w:r>
    </w:p>
    <w:p w:rsidR="00822C4E" w:rsidRPr="003533E7" w:rsidRDefault="00822C4E" w:rsidP="00F171C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>2. Kristijan Potočki, glumac</w:t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</w:p>
    <w:p w:rsidR="00822C4E" w:rsidRPr="003533E7" w:rsidRDefault="00822C4E" w:rsidP="00F171C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>3. Jasna Deban, prof.</w:t>
      </w:r>
      <w:r>
        <w:rPr>
          <w:rFonts w:ascii="Times New Roman" w:hAnsi="Times New Roman"/>
        </w:rPr>
        <w:t xml:space="preserve"> </w:t>
      </w:r>
      <w:r w:rsidRPr="003533E7">
        <w:rPr>
          <w:rFonts w:ascii="Times New Roman" w:hAnsi="Times New Roman"/>
        </w:rPr>
        <w:t>HJ i književnosti</w:t>
      </w:r>
      <w:r w:rsidRPr="003533E7">
        <w:rPr>
          <w:rFonts w:ascii="Times New Roman" w:hAnsi="Times New Roman"/>
        </w:rPr>
        <w:tab/>
      </w:r>
    </w:p>
    <w:p w:rsidR="00822C4E" w:rsidRPr="003533E7" w:rsidRDefault="00822C4E" w:rsidP="00F171CB">
      <w:pPr>
        <w:spacing w:after="0"/>
        <w:rPr>
          <w:rFonts w:ascii="Times New Roman" w:hAnsi="Times New Roman"/>
        </w:rPr>
      </w:pPr>
    </w:p>
    <w:p w:rsidR="00822C4E" w:rsidRPr="003533E7" w:rsidRDefault="00822C4E" w:rsidP="001273D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 xml:space="preserve">                                                                                                           V.d. ravnateljica:</w:t>
      </w:r>
    </w:p>
    <w:p w:rsidR="00822C4E" w:rsidRPr="003533E7" w:rsidRDefault="00822C4E" w:rsidP="001273DB">
      <w:pPr>
        <w:spacing w:after="0"/>
        <w:rPr>
          <w:rFonts w:ascii="Times New Roman" w:hAnsi="Times New Roman"/>
        </w:rPr>
      </w:pPr>
    </w:p>
    <w:p w:rsidR="00822C4E" w:rsidRPr="003533E7" w:rsidRDefault="00822C4E" w:rsidP="001273DB">
      <w:pPr>
        <w:spacing w:after="0"/>
        <w:rPr>
          <w:rFonts w:ascii="Times New Roman" w:hAnsi="Times New Roman"/>
        </w:rPr>
      </w:pP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</w:r>
      <w:r w:rsidRPr="003533E7">
        <w:rPr>
          <w:rFonts w:ascii="Times New Roman" w:hAnsi="Times New Roman"/>
        </w:rPr>
        <w:tab/>
        <w:t xml:space="preserve">   </w:t>
      </w:r>
      <w:smartTag w:uri="urn:schemas-microsoft-com:office:smarttags" w:element="PersonName">
        <w:r w:rsidRPr="003533E7">
          <w:rPr>
            <w:rFonts w:ascii="Times New Roman" w:hAnsi="Times New Roman"/>
          </w:rPr>
          <w:t>Valentina Kabić Bratuša</w:t>
        </w:r>
      </w:smartTag>
      <w:r w:rsidRPr="003533E7">
        <w:rPr>
          <w:rFonts w:ascii="Times New Roman" w:hAnsi="Times New Roman"/>
        </w:rPr>
        <w:t>,prof.</w:t>
      </w:r>
    </w:p>
    <w:p w:rsidR="00822C4E" w:rsidRPr="001273DB" w:rsidRDefault="00822C4E" w:rsidP="001273DB">
      <w:pPr>
        <w:rPr>
          <w:rFonts w:ascii="Times New Roman" w:hAnsi="Times New Roman"/>
        </w:rPr>
      </w:pPr>
    </w:p>
    <w:p w:rsidR="00822C4E" w:rsidRDefault="00822C4E" w:rsidP="001273DB">
      <w:pPr>
        <w:spacing w:after="0"/>
        <w:jc w:val="right"/>
      </w:pPr>
    </w:p>
    <w:p w:rsidR="00822C4E" w:rsidRDefault="00822C4E" w:rsidP="00F171CB"/>
    <w:p w:rsidR="00822C4E" w:rsidRDefault="00822C4E" w:rsidP="003051F3">
      <w:pPr>
        <w:pStyle w:val="ListParagraph"/>
      </w:pPr>
    </w:p>
    <w:sectPr w:rsidR="00822C4E" w:rsidSect="00AA5BC2"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4E" w:rsidRDefault="00822C4E" w:rsidP="00DA529B">
      <w:pPr>
        <w:spacing w:after="0" w:line="240" w:lineRule="auto"/>
      </w:pPr>
      <w:r>
        <w:separator/>
      </w:r>
    </w:p>
  </w:endnote>
  <w:endnote w:type="continuationSeparator" w:id="0">
    <w:p w:rsidR="00822C4E" w:rsidRDefault="00822C4E" w:rsidP="00DA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4E" w:rsidRDefault="00822C4E" w:rsidP="00DA529B">
      <w:pPr>
        <w:spacing w:after="0" w:line="240" w:lineRule="auto"/>
      </w:pPr>
      <w:r>
        <w:separator/>
      </w:r>
    </w:p>
  </w:footnote>
  <w:footnote w:type="continuationSeparator" w:id="0">
    <w:p w:rsidR="00822C4E" w:rsidRDefault="00822C4E" w:rsidP="00DA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A88"/>
    <w:multiLevelType w:val="hybridMultilevel"/>
    <w:tmpl w:val="7AE8AC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3109B"/>
    <w:multiLevelType w:val="hybridMultilevel"/>
    <w:tmpl w:val="BDD07B4A"/>
    <w:lvl w:ilvl="0" w:tplc="3D2C363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BCB1688"/>
    <w:multiLevelType w:val="hybridMultilevel"/>
    <w:tmpl w:val="94FC1062"/>
    <w:lvl w:ilvl="0" w:tplc="041A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E7F54"/>
    <w:multiLevelType w:val="hybridMultilevel"/>
    <w:tmpl w:val="7AE8AC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23766C"/>
    <w:multiLevelType w:val="hybridMultilevel"/>
    <w:tmpl w:val="C32E54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622"/>
    <w:rsid w:val="000451CF"/>
    <w:rsid w:val="000544C6"/>
    <w:rsid w:val="000D5F09"/>
    <w:rsid w:val="001273DB"/>
    <w:rsid w:val="00163D6A"/>
    <w:rsid w:val="001E4AFC"/>
    <w:rsid w:val="00207D3E"/>
    <w:rsid w:val="00232E85"/>
    <w:rsid w:val="002F46AA"/>
    <w:rsid w:val="003051F3"/>
    <w:rsid w:val="003533E7"/>
    <w:rsid w:val="004A061E"/>
    <w:rsid w:val="004D4A89"/>
    <w:rsid w:val="005E756F"/>
    <w:rsid w:val="00656393"/>
    <w:rsid w:val="00670BF1"/>
    <w:rsid w:val="006F6D58"/>
    <w:rsid w:val="00747CC7"/>
    <w:rsid w:val="00810622"/>
    <w:rsid w:val="00822C4E"/>
    <w:rsid w:val="00836E7A"/>
    <w:rsid w:val="00856A05"/>
    <w:rsid w:val="008677F5"/>
    <w:rsid w:val="00867A2F"/>
    <w:rsid w:val="008E215C"/>
    <w:rsid w:val="00933D01"/>
    <w:rsid w:val="00A05CB5"/>
    <w:rsid w:val="00A92732"/>
    <w:rsid w:val="00AA5BC2"/>
    <w:rsid w:val="00AC0696"/>
    <w:rsid w:val="00B6637D"/>
    <w:rsid w:val="00CA5CD0"/>
    <w:rsid w:val="00CD7154"/>
    <w:rsid w:val="00CE2FB3"/>
    <w:rsid w:val="00D45663"/>
    <w:rsid w:val="00DA098D"/>
    <w:rsid w:val="00DA529B"/>
    <w:rsid w:val="00E3556D"/>
    <w:rsid w:val="00E4300F"/>
    <w:rsid w:val="00ED042B"/>
    <w:rsid w:val="00F171CB"/>
    <w:rsid w:val="00F60DDD"/>
    <w:rsid w:val="00F908C3"/>
    <w:rsid w:val="00F94792"/>
    <w:rsid w:val="00FB0809"/>
    <w:rsid w:val="00FB5727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6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36E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A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2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2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Tajnica OŠ Stenjevec</cp:lastModifiedBy>
  <cp:revision>21</cp:revision>
  <cp:lastPrinted>2016-02-15T09:44:00Z</cp:lastPrinted>
  <dcterms:created xsi:type="dcterms:W3CDTF">2016-02-05T11:31:00Z</dcterms:created>
  <dcterms:modified xsi:type="dcterms:W3CDTF">2016-02-15T09:48:00Z</dcterms:modified>
</cp:coreProperties>
</file>