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F7" w:rsidRDefault="00E467F7">
      <w:r>
        <w:t>DAN ŠKOLE, 31.05.2014.</w:t>
      </w:r>
    </w:p>
    <w:p w:rsidR="00E467F7" w:rsidRDefault="00E467F7" w:rsidP="00B333D5">
      <w:pPr>
        <w:pStyle w:val="NoSpacing"/>
      </w:pPr>
      <w:r>
        <w:t>NAČIN OBILJEŽAVANJA:</w:t>
      </w:r>
    </w:p>
    <w:p w:rsidR="00E467F7" w:rsidRDefault="00E467F7" w:rsidP="00B333D5">
      <w:pPr>
        <w:pStyle w:val="NoSpacing"/>
      </w:pPr>
    </w:p>
    <w:p w:rsidR="00E467F7" w:rsidRDefault="00E467F7" w:rsidP="00B333D5">
      <w:pPr>
        <w:pStyle w:val="NoSpacing"/>
      </w:pPr>
      <w:r>
        <w:t>Srijeda,28.05.</w:t>
      </w:r>
      <w:bookmarkStart w:id="0" w:name="_GoBack"/>
      <w:bookmarkEnd w:id="0"/>
      <w:r>
        <w:t xml:space="preserve">  u 19 sati u Centru za kulturu Susedgrad – Talent show</w:t>
      </w:r>
    </w:p>
    <w:p w:rsidR="00E467F7" w:rsidRDefault="00E467F7" w:rsidP="00B333D5">
      <w:pPr>
        <w:pStyle w:val="NoSpacing"/>
      </w:pPr>
      <w:r>
        <w:t>Dodjela nagrada najuspješnijim učenicima od 5. do 8. razreda</w:t>
      </w:r>
    </w:p>
    <w:p w:rsidR="00E467F7" w:rsidRDefault="00E467F7" w:rsidP="00B333D5">
      <w:pPr>
        <w:pStyle w:val="NoSpacing"/>
      </w:pPr>
    </w:p>
    <w:p w:rsidR="00E467F7" w:rsidRDefault="00E467F7" w:rsidP="00B333D5">
      <w:pPr>
        <w:pStyle w:val="NoSpacing"/>
      </w:pPr>
      <w:r>
        <w:t>Četvrtak, 29.05. – matematička večer u školi od 18,30</w:t>
      </w:r>
    </w:p>
    <w:p w:rsidR="00E467F7" w:rsidRDefault="00E467F7" w:rsidP="00B333D5">
      <w:pPr>
        <w:pStyle w:val="NoSpacing"/>
      </w:pPr>
    </w:p>
    <w:p w:rsidR="00E467F7" w:rsidRDefault="00E467F7" w:rsidP="00B333D5">
      <w:pPr>
        <w:pStyle w:val="NoSpacing"/>
      </w:pPr>
      <w:r>
        <w:t>Petak, 30.05.</w:t>
      </w:r>
    </w:p>
    <w:p w:rsidR="00E467F7" w:rsidRDefault="00E467F7" w:rsidP="00B333D5">
      <w:pPr>
        <w:pStyle w:val="NoSpacing"/>
      </w:pPr>
      <w:r>
        <w:t>Od 9 sati međurazredni sportski susreti</w:t>
      </w:r>
    </w:p>
    <w:p w:rsidR="00E467F7" w:rsidRDefault="00E467F7" w:rsidP="00B333D5">
      <w:pPr>
        <w:pStyle w:val="NoSpacing"/>
      </w:pPr>
      <w:r>
        <w:t>Dvorana:  u 9 sati- odbojka</w:t>
      </w:r>
    </w:p>
    <w:p w:rsidR="00E467F7" w:rsidRDefault="00E467F7" w:rsidP="00B333D5">
      <w:pPr>
        <w:pStyle w:val="NoSpacing"/>
      </w:pPr>
      <w:r>
        <w:tab/>
        <w:t>u 11 sati - badminton</w:t>
      </w:r>
    </w:p>
    <w:p w:rsidR="00E467F7" w:rsidRDefault="00E467F7" w:rsidP="00B333D5">
      <w:pPr>
        <w:pStyle w:val="NoSpacing"/>
      </w:pPr>
    </w:p>
    <w:p w:rsidR="00E467F7" w:rsidRDefault="00E467F7" w:rsidP="00B333D5">
      <w:pPr>
        <w:pStyle w:val="NoSpacing"/>
      </w:pPr>
      <w:r>
        <w:t>Igrališta:</w:t>
      </w:r>
    </w:p>
    <w:p w:rsidR="00E467F7" w:rsidRDefault="00E467F7" w:rsidP="00B333D5">
      <w:pPr>
        <w:pStyle w:val="NoSpacing"/>
      </w:pPr>
      <w:r>
        <w:t>Košarka u 9 sati</w:t>
      </w:r>
    </w:p>
    <w:p w:rsidR="00E467F7" w:rsidRDefault="00E467F7" w:rsidP="00B333D5">
      <w:pPr>
        <w:pStyle w:val="NoSpacing"/>
      </w:pPr>
      <w:r>
        <w:t>Nogomet u 9,45</w:t>
      </w:r>
    </w:p>
    <w:p w:rsidR="00E467F7" w:rsidRDefault="00E467F7" w:rsidP="00B333D5">
      <w:pPr>
        <w:pStyle w:val="NoSpacing"/>
      </w:pPr>
    </w:p>
    <w:p w:rsidR="00E467F7" w:rsidRDefault="00E467F7" w:rsidP="00B333D5">
      <w:pPr>
        <w:pStyle w:val="NoSpacing"/>
      </w:pPr>
      <w:r>
        <w:t>Debata – u 9 sati u učionici hrvatskoga jezika</w:t>
      </w:r>
    </w:p>
    <w:p w:rsidR="00E467F7" w:rsidRDefault="00E467F7" w:rsidP="00B333D5">
      <w:pPr>
        <w:pStyle w:val="NoSpacing"/>
      </w:pPr>
    </w:p>
    <w:p w:rsidR="00E467F7" w:rsidRDefault="00E467F7" w:rsidP="00B333D5">
      <w:pPr>
        <w:pStyle w:val="NoSpacing"/>
      </w:pPr>
      <w:r>
        <w:t>Priredba za učenike od 1. o 4. razreda u 12 sati</w:t>
      </w:r>
    </w:p>
    <w:p w:rsidR="00E467F7" w:rsidRDefault="00E467F7" w:rsidP="00B333D5">
      <w:pPr>
        <w:pStyle w:val="NoSpacing"/>
      </w:pPr>
    </w:p>
    <w:p w:rsidR="00E467F7" w:rsidRDefault="00E467F7" w:rsidP="00B333D5">
      <w:pPr>
        <w:pStyle w:val="NoSpacing"/>
      </w:pPr>
      <w:r>
        <w:t>Premijera školskoga filma u 14,30 sati u učionici informatike</w:t>
      </w:r>
    </w:p>
    <w:p w:rsidR="00E467F7" w:rsidRDefault="00E467F7" w:rsidP="00B333D5">
      <w:pPr>
        <w:pStyle w:val="NoSpacing"/>
      </w:pPr>
      <w:r>
        <w:t>Prezentacija pobjedničkog rada na državnom natjecanju iz biologije</w:t>
      </w:r>
    </w:p>
    <w:p w:rsidR="00E467F7" w:rsidRDefault="00E467F7" w:rsidP="00B333D5">
      <w:pPr>
        <w:pStyle w:val="NoSpacing"/>
      </w:pPr>
      <w:r>
        <w:t>Pjesma predložena na državnu smotru LiDraNo</w:t>
      </w:r>
    </w:p>
    <w:sectPr w:rsidR="00E467F7" w:rsidSect="0030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3D5"/>
    <w:rsid w:val="00306919"/>
    <w:rsid w:val="00656393"/>
    <w:rsid w:val="006C4A4F"/>
    <w:rsid w:val="008B759E"/>
    <w:rsid w:val="00B333D5"/>
    <w:rsid w:val="00C349AB"/>
    <w:rsid w:val="00E467F7"/>
    <w:rsid w:val="00F9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33D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ŠKOLE, 31</dc:title>
  <dc:subject/>
  <dc:creator>mirjana</dc:creator>
  <cp:keywords/>
  <dc:description/>
  <cp:lastModifiedBy>Korisnik</cp:lastModifiedBy>
  <cp:revision>2</cp:revision>
  <dcterms:created xsi:type="dcterms:W3CDTF">2014-05-28T06:36:00Z</dcterms:created>
  <dcterms:modified xsi:type="dcterms:W3CDTF">2014-05-28T06:36:00Z</dcterms:modified>
</cp:coreProperties>
</file>