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0B" w:rsidRPr="00975BC9" w:rsidRDefault="00BB4E0B" w:rsidP="00975BC9">
      <w:pPr>
        <w:jc w:val="both"/>
        <w:rPr>
          <w:b/>
          <w:color w:val="365F91"/>
          <w:sz w:val="28"/>
          <w:szCs w:val="28"/>
        </w:rPr>
      </w:pPr>
    </w:p>
    <w:p w:rsidR="00BB4E0B" w:rsidRPr="00B23B5D" w:rsidRDefault="00BB4E0B" w:rsidP="00975BC9">
      <w:pPr>
        <w:jc w:val="both"/>
        <w:rPr>
          <w:color w:val="365F91"/>
          <w:sz w:val="32"/>
          <w:szCs w:val="32"/>
        </w:rPr>
      </w:pPr>
      <w:r w:rsidRPr="00B23B5D">
        <w:rPr>
          <w:color w:val="365F91"/>
          <w:sz w:val="32"/>
          <w:szCs w:val="32"/>
          <w:u w:val="single"/>
        </w:rPr>
        <w:t xml:space="preserve">POŠTOVANI RODITELJI! </w:t>
      </w:r>
    </w:p>
    <w:p w:rsidR="00BB4E0B" w:rsidRPr="00975BC9" w:rsidRDefault="00BB4E0B" w:rsidP="00975BC9">
      <w:pPr>
        <w:jc w:val="both"/>
        <w:rPr>
          <w:b/>
          <w:color w:val="365F91"/>
          <w:sz w:val="24"/>
          <w:szCs w:val="24"/>
          <w:u w:val="single"/>
        </w:rPr>
      </w:pPr>
    </w:p>
    <w:p w:rsidR="00BB4E0B" w:rsidRPr="00756DEF" w:rsidRDefault="00BB4E0B" w:rsidP="00975BC9">
      <w:pPr>
        <w:jc w:val="both"/>
        <w:rPr>
          <w:b/>
          <w:sz w:val="24"/>
          <w:szCs w:val="24"/>
          <w:u w:val="single"/>
        </w:rPr>
      </w:pPr>
      <w:r w:rsidRPr="00756DEF">
        <w:rPr>
          <w:b/>
          <w:sz w:val="24"/>
          <w:szCs w:val="24"/>
          <w:u w:val="single"/>
        </w:rPr>
        <w:t>Upisi djece u prvi razred osnovne škole za šk. godin</w:t>
      </w:r>
      <w:bookmarkStart w:id="0" w:name="_GoBack"/>
      <w:bookmarkEnd w:id="0"/>
      <w:r w:rsidRPr="00756DEF">
        <w:rPr>
          <w:b/>
          <w:sz w:val="24"/>
          <w:szCs w:val="24"/>
          <w:u w:val="single"/>
        </w:rPr>
        <w:t xml:space="preserve">u 2013./2014. provodit će se 9., 10., i 11. svibnja 2013. </w:t>
      </w:r>
    </w:p>
    <w:p w:rsidR="00BB4E0B" w:rsidRPr="002175B2" w:rsidRDefault="00BB4E0B" w:rsidP="00975BC9">
      <w:pPr>
        <w:jc w:val="both"/>
        <w:rPr>
          <w:b/>
          <w:sz w:val="28"/>
          <w:szCs w:val="28"/>
          <w:u w:val="single"/>
        </w:rPr>
      </w:pPr>
      <w:r w:rsidRPr="002175B2">
        <w:rPr>
          <w:b/>
          <w:sz w:val="28"/>
          <w:szCs w:val="28"/>
          <w:u w:val="single"/>
        </w:rPr>
        <w:t xml:space="preserve">U četvrtak (9. 5.) i petak (10.5.) od 9,00 do 18, 00 sati i u </w:t>
      </w:r>
    </w:p>
    <w:p w:rsidR="00BB4E0B" w:rsidRPr="002175B2" w:rsidRDefault="00BB4E0B" w:rsidP="00975BC9">
      <w:pPr>
        <w:jc w:val="both"/>
        <w:rPr>
          <w:b/>
          <w:sz w:val="28"/>
          <w:szCs w:val="28"/>
          <w:u w:val="single"/>
        </w:rPr>
      </w:pPr>
      <w:r w:rsidRPr="002175B2">
        <w:rPr>
          <w:b/>
          <w:sz w:val="28"/>
          <w:szCs w:val="28"/>
          <w:u w:val="single"/>
        </w:rPr>
        <w:t>subotu (11.5.) od 9, 00 do 13, 00 sati</w:t>
      </w:r>
    </w:p>
    <w:p w:rsidR="00BB4E0B" w:rsidRPr="002175B2" w:rsidRDefault="00BB4E0B" w:rsidP="00975BC9">
      <w:pPr>
        <w:jc w:val="both"/>
        <w:rPr>
          <w:b/>
          <w:sz w:val="28"/>
          <w:szCs w:val="28"/>
          <w:u w:val="single"/>
        </w:rPr>
      </w:pPr>
    </w:p>
    <w:p w:rsidR="00BB4E0B" w:rsidRDefault="00BB4E0B" w:rsidP="00975B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Roditelji koji žele upisati dijete u produženi boravak trebaju donijeti:</w:t>
      </w:r>
    </w:p>
    <w:p w:rsidR="00BB4E0B" w:rsidRPr="00C36817" w:rsidRDefault="00BB4E0B" w:rsidP="00975BC9">
      <w:pPr>
        <w:pStyle w:val="ListParagraph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potvrdu poslodavca o zaposlenju za oba roditelja- za djecu obaju zaposlenih roditelja</w:t>
      </w:r>
    </w:p>
    <w:p w:rsidR="00BB4E0B" w:rsidRPr="00C36817" w:rsidRDefault="00BB4E0B" w:rsidP="00975BC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potvrdu o zaposlenju</w:t>
      </w:r>
      <w:r w:rsidRPr="00C36817">
        <w:rPr>
          <w:b/>
        </w:rPr>
        <w:t xml:space="preserve"> i potvrdu CZSS-a za djecu zaposlenoga samohranog roditelja koji koristi pravo na novčanu pomoć u sustavu socijalne skrbi</w:t>
      </w:r>
    </w:p>
    <w:p w:rsidR="00BB4E0B" w:rsidRPr="00C36817" w:rsidRDefault="00BB4E0B" w:rsidP="00975BC9">
      <w:pPr>
        <w:pStyle w:val="ListParagraph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potvrdu nadležnog Ministarstva i potvrdu o zaposlenju za drugog roditelja- za djecu invalida Domovinskog rata ako je drugi roditelj zaposlen</w:t>
      </w:r>
    </w:p>
    <w:p w:rsidR="00BB4E0B" w:rsidRPr="00C36817" w:rsidRDefault="00BB4E0B" w:rsidP="00975BC9">
      <w:pPr>
        <w:pStyle w:val="ListParagraph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liječničku dokumentaciju- za djecu s teškoćama u razvoju</w:t>
      </w:r>
    </w:p>
    <w:p w:rsidR="00BB4E0B" w:rsidRPr="00C36817" w:rsidRDefault="00BB4E0B" w:rsidP="00975BC9">
      <w:pPr>
        <w:pStyle w:val="ListParagraph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 xml:space="preserve">potvrdu nadležnog CZSS-a za djecu bez roditelja ili zanemarenoga roduteljskog staranja </w:t>
      </w:r>
    </w:p>
    <w:p w:rsidR="00BB4E0B" w:rsidRPr="00C36817" w:rsidRDefault="00BB4E0B" w:rsidP="00975BC9">
      <w:pPr>
        <w:pStyle w:val="ListParagraph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potvrdu nadležnog CZSS-a za djecu koja žive u teškim zdravstvenim i socijalnim uvjetima</w:t>
      </w:r>
    </w:p>
    <w:p w:rsidR="00BB4E0B" w:rsidRPr="00C36817" w:rsidRDefault="00BB4E0B" w:rsidP="00975BC9">
      <w:pPr>
        <w:pStyle w:val="ListParagraph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pot</w:t>
      </w:r>
      <w:r>
        <w:rPr>
          <w:b/>
        </w:rPr>
        <w:t>vrdu o dječjem doplatku za tekuć</w:t>
      </w:r>
      <w:r w:rsidRPr="00C36817">
        <w:rPr>
          <w:b/>
        </w:rPr>
        <w:t>u godinu- za djecu koja primaju dječji doplatak</w:t>
      </w:r>
    </w:p>
    <w:p w:rsidR="00BB4E0B" w:rsidRPr="00C36817" w:rsidRDefault="00BB4E0B" w:rsidP="00975BC9">
      <w:pPr>
        <w:jc w:val="both"/>
        <w:rPr>
          <w:b/>
        </w:rPr>
      </w:pPr>
    </w:p>
    <w:p w:rsidR="00BB4E0B" w:rsidRDefault="00BB4E0B" w:rsidP="00975BC9">
      <w:pPr>
        <w:jc w:val="both"/>
      </w:pPr>
      <w:r>
        <w:t>Poveznice:</w:t>
      </w:r>
    </w:p>
    <w:p w:rsidR="00BB4E0B" w:rsidRPr="007076D3" w:rsidRDefault="00BB4E0B" w:rsidP="00975BC9">
      <w:pPr>
        <w:spacing w:before="100" w:beforeAutospacing="1" w:after="100" w:afterAutospacing="1" w:line="270" w:lineRule="atLeast"/>
        <w:jc w:val="both"/>
        <w:outlineLvl w:val="0"/>
        <w:rPr>
          <w:rFonts w:ascii="Arial" w:hAnsi="Arial" w:cs="Arial"/>
          <w:b/>
          <w:bCs/>
          <w:color w:val="005CA2"/>
          <w:kern w:val="36"/>
          <w:sz w:val="24"/>
          <w:szCs w:val="24"/>
          <w:lang w:eastAsia="hr-HR"/>
        </w:rPr>
      </w:pPr>
      <w:r>
        <w:t xml:space="preserve">. </w:t>
      </w:r>
      <w:r w:rsidRPr="007076D3">
        <w:rPr>
          <w:rFonts w:ascii="Arial" w:hAnsi="Arial" w:cs="Arial"/>
          <w:b/>
          <w:bCs/>
          <w:color w:val="005CA2"/>
          <w:kern w:val="36"/>
          <w:sz w:val="24"/>
          <w:szCs w:val="24"/>
          <w:lang w:eastAsia="hr-HR"/>
        </w:rPr>
        <w:t>Program javnih potreba u odgoju i osnovnom obrazovanju Grada Zagreba za 2013.</w:t>
      </w:r>
    </w:p>
    <w:p w:rsidR="00BB4E0B" w:rsidRPr="007076D3" w:rsidRDefault="00BB4E0B" w:rsidP="00975BC9">
      <w:pPr>
        <w:spacing w:before="100" w:beforeAutospacing="1" w:after="100" w:afterAutospacing="1" w:line="300" w:lineRule="atLeast"/>
        <w:jc w:val="both"/>
        <w:rPr>
          <w:rFonts w:ascii="Arial" w:hAnsi="Arial" w:cs="Arial"/>
          <w:color w:val="646464"/>
          <w:sz w:val="18"/>
          <w:szCs w:val="18"/>
          <w:lang w:eastAsia="hr-HR"/>
        </w:rPr>
      </w:pPr>
      <w:hyperlink r:id="rId7" w:history="1">
        <w:r w:rsidRPr="007076D3">
          <w:rPr>
            <w:rFonts w:ascii="Arial" w:hAnsi="Arial" w:cs="Arial"/>
            <w:color w:val="005CA2"/>
            <w:sz w:val="18"/>
            <w:szCs w:val="18"/>
            <w:lang w:eastAsia="hr-HR"/>
          </w:rPr>
          <w:t>Program javnih potreba u odgoju i osnovnom obrazovanju Grada Zagreba za 2013.</w:t>
        </w:r>
      </w:hyperlink>
    </w:p>
    <w:p w:rsidR="00BB4E0B" w:rsidRDefault="00BB4E0B" w:rsidP="00C36817"/>
    <w:p w:rsidR="00BB4E0B" w:rsidRPr="000B291D" w:rsidRDefault="00BB4E0B">
      <w:pPr>
        <w:rPr>
          <w:color w:val="365F91"/>
          <w:sz w:val="32"/>
          <w:szCs w:val="32"/>
        </w:rPr>
      </w:pPr>
      <w:r w:rsidRPr="000B291D">
        <w:rPr>
          <w:color w:val="365F91"/>
          <w:sz w:val="32"/>
          <w:szCs w:val="32"/>
        </w:rPr>
        <w:t xml:space="preserve">                                                    DOBRO NAM DOŠLI!</w:t>
      </w:r>
    </w:p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p w:rsidR="00BB4E0B" w:rsidRDefault="00BB4E0B"/>
    <w:sectPr w:rsidR="00BB4E0B" w:rsidSect="00F6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0B" w:rsidRDefault="00BB4E0B" w:rsidP="00975BC9">
      <w:pPr>
        <w:spacing w:after="0" w:line="240" w:lineRule="auto"/>
      </w:pPr>
      <w:r>
        <w:separator/>
      </w:r>
    </w:p>
  </w:endnote>
  <w:endnote w:type="continuationSeparator" w:id="1">
    <w:p w:rsidR="00BB4E0B" w:rsidRDefault="00BB4E0B" w:rsidP="0097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0B" w:rsidRDefault="00BB4E0B" w:rsidP="00975BC9">
      <w:pPr>
        <w:spacing w:after="0" w:line="240" w:lineRule="auto"/>
      </w:pPr>
      <w:r>
        <w:separator/>
      </w:r>
    </w:p>
  </w:footnote>
  <w:footnote w:type="continuationSeparator" w:id="1">
    <w:p w:rsidR="00BB4E0B" w:rsidRDefault="00BB4E0B" w:rsidP="0097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4011"/>
    <w:multiLevelType w:val="multilevel"/>
    <w:tmpl w:val="408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B51F6"/>
    <w:multiLevelType w:val="hybridMultilevel"/>
    <w:tmpl w:val="1B96C7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D3"/>
    <w:rsid w:val="000B291D"/>
    <w:rsid w:val="002175B2"/>
    <w:rsid w:val="0023119B"/>
    <w:rsid w:val="00284F9F"/>
    <w:rsid w:val="0029059B"/>
    <w:rsid w:val="00356C99"/>
    <w:rsid w:val="004A268B"/>
    <w:rsid w:val="007076D3"/>
    <w:rsid w:val="00756DEF"/>
    <w:rsid w:val="00975BC9"/>
    <w:rsid w:val="009B4F00"/>
    <w:rsid w:val="00B23B5D"/>
    <w:rsid w:val="00BB4E0B"/>
    <w:rsid w:val="00C36817"/>
    <w:rsid w:val="00F6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B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zagreb.hr/slglasnik.nsf/VPD/13E925E8F71DDD86C1257AE20030C0CF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RODITELJI</dc:title>
  <dc:subject/>
  <dc:creator>sanja</dc:creator>
  <cp:keywords/>
  <dc:description/>
  <cp:lastModifiedBy>Korisnik</cp:lastModifiedBy>
  <cp:revision>2</cp:revision>
  <dcterms:created xsi:type="dcterms:W3CDTF">2013-04-25T09:18:00Z</dcterms:created>
  <dcterms:modified xsi:type="dcterms:W3CDTF">2013-04-25T09:18:00Z</dcterms:modified>
</cp:coreProperties>
</file>