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80C" w:rsidRDefault="00CB580C" w:rsidP="00CB5422">
      <w:pPr>
        <w:pStyle w:val="NoSpacing"/>
      </w:pPr>
      <w:r>
        <w:t>OSNOVNA ŠKOLA STENJEVEC</w:t>
      </w:r>
    </w:p>
    <w:p w:rsidR="00CB580C" w:rsidRDefault="00CB580C" w:rsidP="00CB5422">
      <w:pPr>
        <w:pStyle w:val="NoSpacing"/>
      </w:pPr>
      <w:r>
        <w:t>ZAGREB, BOLNIČKA 92</w:t>
      </w:r>
    </w:p>
    <w:p w:rsidR="00CB580C" w:rsidRDefault="00CB580C" w:rsidP="00CB5422">
      <w:pPr>
        <w:pStyle w:val="NoSpacing"/>
      </w:pPr>
      <w:r>
        <w:t>KLASA: 602-01/13-01/04</w:t>
      </w:r>
    </w:p>
    <w:p w:rsidR="00CB580C" w:rsidRDefault="00CB580C" w:rsidP="00CB5422">
      <w:pPr>
        <w:pStyle w:val="NoSpacing"/>
      </w:pPr>
      <w:r>
        <w:t>URBROJ: 251-179-13-01-1</w:t>
      </w:r>
    </w:p>
    <w:p w:rsidR="00CB580C" w:rsidRDefault="00CB580C" w:rsidP="00CB5422">
      <w:pPr>
        <w:pStyle w:val="NoSpacing"/>
      </w:pPr>
      <w:r>
        <w:t>Dana, 25.01.2013</w:t>
      </w:r>
    </w:p>
    <w:p w:rsidR="00CB580C" w:rsidRDefault="00CB580C" w:rsidP="00CB5422">
      <w:pPr>
        <w:pStyle w:val="NoSpacing"/>
      </w:pPr>
    </w:p>
    <w:p w:rsidR="00CB580C" w:rsidRDefault="00CB580C" w:rsidP="00CB5422">
      <w:pPr>
        <w:pStyle w:val="NoSpacing"/>
      </w:pPr>
    </w:p>
    <w:p w:rsidR="00CB580C" w:rsidRDefault="00CB580C" w:rsidP="00CB5422">
      <w:pPr>
        <w:pStyle w:val="NoSpacing"/>
      </w:pPr>
      <w:r>
        <w:tab/>
      </w:r>
      <w:r>
        <w:tab/>
      </w:r>
      <w:r>
        <w:tab/>
      </w:r>
      <w:r>
        <w:tab/>
      </w:r>
      <w:r>
        <w:tab/>
      </w:r>
      <w:r>
        <w:tab/>
        <w:t>OSNOVNIM ŠKOLAMA GRADSKIH ČETVRTI:</w:t>
      </w:r>
    </w:p>
    <w:p w:rsidR="00CB580C" w:rsidRDefault="00CB580C" w:rsidP="00CB5422">
      <w:pPr>
        <w:pStyle w:val="NoSpacing"/>
      </w:pPr>
      <w:r>
        <w:tab/>
      </w:r>
      <w:r>
        <w:tab/>
      </w:r>
      <w:r>
        <w:tab/>
      </w:r>
      <w:r>
        <w:tab/>
      </w:r>
      <w:r>
        <w:tab/>
      </w:r>
      <w:r>
        <w:tab/>
      </w:r>
      <w:r>
        <w:tab/>
        <w:t xml:space="preserve">    STENJEVEC</w:t>
      </w:r>
    </w:p>
    <w:p w:rsidR="00CB580C" w:rsidRDefault="00CB580C" w:rsidP="00CB5422">
      <w:pPr>
        <w:pStyle w:val="NoSpacing"/>
      </w:pPr>
      <w:r>
        <w:tab/>
      </w:r>
      <w:r>
        <w:tab/>
      </w:r>
      <w:r>
        <w:tab/>
      </w:r>
      <w:r>
        <w:tab/>
      </w:r>
      <w:r>
        <w:tab/>
      </w:r>
      <w:r>
        <w:tab/>
      </w:r>
      <w:r>
        <w:tab/>
        <w:t xml:space="preserve">    PODSUSED – VRAPČE</w:t>
      </w:r>
    </w:p>
    <w:p w:rsidR="00CB580C" w:rsidRDefault="00CB580C" w:rsidP="00CB5422">
      <w:pPr>
        <w:pStyle w:val="NoSpacing"/>
      </w:pPr>
      <w:r>
        <w:tab/>
      </w:r>
      <w:r>
        <w:tab/>
      </w:r>
      <w:r>
        <w:tab/>
      </w:r>
      <w:r>
        <w:tab/>
      </w:r>
      <w:r>
        <w:tab/>
      </w:r>
      <w:r>
        <w:tab/>
      </w:r>
      <w:r>
        <w:tab/>
        <w:t xml:space="preserve">    ČRNOMEREC</w:t>
      </w:r>
    </w:p>
    <w:p w:rsidR="00CB580C" w:rsidRDefault="00CB580C" w:rsidP="00CB5422">
      <w:pPr>
        <w:pStyle w:val="NoSpacing"/>
      </w:pPr>
      <w:r>
        <w:tab/>
      </w:r>
      <w:r>
        <w:tab/>
      </w:r>
      <w:r>
        <w:tab/>
      </w:r>
      <w:r>
        <w:tab/>
      </w:r>
      <w:r>
        <w:tab/>
      </w:r>
      <w:r>
        <w:tab/>
        <w:t xml:space="preserve">        n/r ravnatelja/ice i voditelja/ice</w:t>
      </w:r>
    </w:p>
    <w:p w:rsidR="00CB580C" w:rsidRDefault="00CB580C" w:rsidP="00CB5422">
      <w:pPr>
        <w:pStyle w:val="NoSpacing"/>
      </w:pPr>
    </w:p>
    <w:p w:rsidR="00CB580C" w:rsidRDefault="00CB580C" w:rsidP="00CB5422">
      <w:pPr>
        <w:pStyle w:val="NoSpacing"/>
      </w:pPr>
    </w:p>
    <w:p w:rsidR="00CB580C" w:rsidRDefault="00CB580C" w:rsidP="00CB5422">
      <w:pPr>
        <w:pStyle w:val="NoSpacing"/>
      </w:pPr>
    </w:p>
    <w:p w:rsidR="00CB580C" w:rsidRDefault="00CB580C" w:rsidP="00CB5422">
      <w:pPr>
        <w:pStyle w:val="NoSpacing"/>
      </w:pPr>
      <w:r>
        <w:t xml:space="preserve">Predmet: </w:t>
      </w:r>
      <w:r>
        <w:rPr>
          <w:b/>
        </w:rPr>
        <w:t>Provedba općinske smotre</w:t>
      </w:r>
      <w:bookmarkStart w:id="0" w:name="_GoBack"/>
      <w:bookmarkEnd w:id="0"/>
      <w:r w:rsidRPr="009E4D25">
        <w:rPr>
          <w:b/>
        </w:rPr>
        <w:t>LiDraNo 2013.</w:t>
      </w:r>
      <w:r>
        <w:t>, druga i završna obavijest</w:t>
      </w:r>
    </w:p>
    <w:p w:rsidR="00CB580C" w:rsidRDefault="00CB580C" w:rsidP="009E4D25">
      <w:pPr>
        <w:pStyle w:val="NoSpacing"/>
        <w:numPr>
          <w:ilvl w:val="0"/>
          <w:numId w:val="2"/>
        </w:numPr>
      </w:pPr>
      <w:r>
        <w:t>dostavlja se</w:t>
      </w:r>
    </w:p>
    <w:p w:rsidR="00CB580C" w:rsidRDefault="00CB580C" w:rsidP="00CB5422">
      <w:pPr>
        <w:pStyle w:val="NoSpacing"/>
      </w:pPr>
    </w:p>
    <w:p w:rsidR="00CB580C" w:rsidRDefault="00CB580C" w:rsidP="00CB5422">
      <w:pPr>
        <w:pStyle w:val="NoSpacing"/>
      </w:pPr>
    </w:p>
    <w:p w:rsidR="00CB580C" w:rsidRDefault="00CB580C" w:rsidP="00CB5422">
      <w:pPr>
        <w:pStyle w:val="NoSpacing"/>
      </w:pPr>
      <w:r>
        <w:t>Poštovani,</w:t>
      </w:r>
    </w:p>
    <w:p w:rsidR="00CB580C" w:rsidRDefault="00CB580C" w:rsidP="00CB5422">
      <w:pPr>
        <w:pStyle w:val="NoSpacing"/>
      </w:pPr>
      <w:r>
        <w:t xml:space="preserve">nakon vaših pristiglih prijava, obavještavamo vas da će se okrugli stol novinarskog samostalnog (pojedinačnog) stvaralaštva s članovima povjerenstva i voditeljima održati </w:t>
      </w:r>
      <w:r w:rsidRPr="009E4D25">
        <w:rPr>
          <w:b/>
        </w:rPr>
        <w:t>u srijedu, 30.01.</w:t>
      </w:r>
      <w:r>
        <w:t xml:space="preserve"> u 10 sati, a okrugli stol literarnog stvaralaštva u 10,30 sati. </w:t>
      </w:r>
    </w:p>
    <w:p w:rsidR="00CB580C" w:rsidRDefault="00CB580C" w:rsidP="00CB5422">
      <w:pPr>
        <w:pStyle w:val="NoSpacing"/>
      </w:pPr>
    </w:p>
    <w:p w:rsidR="00CB580C" w:rsidRDefault="00CB580C" w:rsidP="00CB5422">
      <w:pPr>
        <w:pStyle w:val="NoSpacing"/>
      </w:pPr>
      <w:r>
        <w:t>Smotra dramsko scenskog stvaralaštva počet će u 12 sati u Centru za kulturu Susedgrad. Učenici sudionici izlazit će na pozornicu iz publike, a ukoliko dovodite sa sobom učenike gledatelje, molimo da za njih osigurate pratnju za povratak do škole kako biste mogli sudjelovati na okruglom stolu koji će se održati nakon ručka. Tko treba probu (samo snalaženje na pozornici, kratko – dolazak na pozornicu, postava, odlazak), može doći pola sata ranije i javiti se našoj učiteljici Vlasti Jezernik.</w:t>
      </w:r>
    </w:p>
    <w:p w:rsidR="00CB580C" w:rsidRDefault="00CB580C" w:rsidP="00CB5422">
      <w:pPr>
        <w:pStyle w:val="NoSpacing"/>
      </w:pPr>
    </w:p>
    <w:p w:rsidR="00CB580C" w:rsidRDefault="00CB580C" w:rsidP="00CB5422">
      <w:pPr>
        <w:pStyle w:val="NoSpacing"/>
      </w:pPr>
      <w:r>
        <w:t xml:space="preserve"> Ručak planiramo oko  14 sati i pozivamo ravnateljice i ravnatelje škola sudionica da nam se pridruže.</w:t>
      </w:r>
    </w:p>
    <w:p w:rsidR="00CB580C" w:rsidRDefault="00CB580C" w:rsidP="00CB5422">
      <w:pPr>
        <w:pStyle w:val="NoSpacing"/>
      </w:pPr>
    </w:p>
    <w:p w:rsidR="00CB580C" w:rsidRDefault="00CB580C" w:rsidP="00CB5422">
      <w:pPr>
        <w:pStyle w:val="NoSpacing"/>
      </w:pPr>
    </w:p>
    <w:p w:rsidR="00CB580C" w:rsidRDefault="00CB580C" w:rsidP="00CB5422">
      <w:pPr>
        <w:pStyle w:val="NoSpacing"/>
      </w:pPr>
      <w:r>
        <w:t>Želimo vam puno uspjeha i veselimo se ponovnom susretu.</w:t>
      </w:r>
    </w:p>
    <w:p w:rsidR="00CB580C" w:rsidRDefault="00CB580C" w:rsidP="00CB5422">
      <w:pPr>
        <w:pStyle w:val="NoSpacing"/>
      </w:pPr>
    </w:p>
    <w:p w:rsidR="00CB580C" w:rsidRDefault="00CB580C" w:rsidP="00CB5422">
      <w:pPr>
        <w:pStyle w:val="NoSpacing"/>
      </w:pPr>
    </w:p>
    <w:p w:rsidR="00CB580C" w:rsidRDefault="00CB580C" w:rsidP="00CB5422">
      <w:pPr>
        <w:pStyle w:val="NoSpacing"/>
      </w:pPr>
    </w:p>
    <w:p w:rsidR="00CB580C" w:rsidRDefault="00CB580C" w:rsidP="00CB5422">
      <w:pPr>
        <w:pStyle w:val="NoSpacing"/>
      </w:pPr>
    </w:p>
    <w:p w:rsidR="00CB580C" w:rsidRDefault="00CB580C" w:rsidP="00CB5422">
      <w:pPr>
        <w:pStyle w:val="NoSpacing"/>
      </w:pPr>
      <w:r>
        <w:t>S poštovanjem,</w:t>
      </w:r>
    </w:p>
    <w:p w:rsidR="00CB580C" w:rsidRDefault="00CB580C" w:rsidP="00CB5422">
      <w:pPr>
        <w:pStyle w:val="NoSpacing"/>
      </w:pPr>
    </w:p>
    <w:p w:rsidR="00CB580C" w:rsidRDefault="00CB580C" w:rsidP="00CB5422">
      <w:pPr>
        <w:pStyle w:val="NoSpacing"/>
      </w:pPr>
    </w:p>
    <w:p w:rsidR="00CB580C" w:rsidRDefault="00CB580C" w:rsidP="00CB5422">
      <w:pPr>
        <w:pStyle w:val="NoSpacing"/>
      </w:pPr>
      <w:r>
        <w:tab/>
      </w:r>
      <w:r>
        <w:tab/>
      </w:r>
      <w:r>
        <w:tab/>
      </w:r>
      <w:r>
        <w:tab/>
      </w:r>
      <w:r>
        <w:tab/>
      </w:r>
      <w:r>
        <w:tab/>
      </w:r>
      <w:r>
        <w:tab/>
      </w:r>
      <w:r>
        <w:tab/>
      </w:r>
      <w:r>
        <w:tab/>
        <w:t>Ravnateljica:</w:t>
      </w:r>
    </w:p>
    <w:p w:rsidR="00CB580C" w:rsidRDefault="00CB580C" w:rsidP="00CB5422">
      <w:pPr>
        <w:pStyle w:val="NoSpacing"/>
      </w:pPr>
      <w:r>
        <w:tab/>
      </w:r>
      <w:r>
        <w:tab/>
      </w:r>
      <w:r>
        <w:tab/>
      </w:r>
      <w:r>
        <w:tab/>
      </w:r>
      <w:r>
        <w:tab/>
      </w:r>
      <w:r>
        <w:tab/>
      </w:r>
      <w:r>
        <w:tab/>
      </w:r>
      <w:r>
        <w:tab/>
        <w:t xml:space="preserve"> Mirjana Knežević, prof.v.r.</w:t>
      </w:r>
    </w:p>
    <w:p w:rsidR="00CB580C" w:rsidRDefault="00CB580C" w:rsidP="00CB5422">
      <w:pPr>
        <w:pStyle w:val="NoSpacing"/>
      </w:pPr>
      <w:r>
        <w:tab/>
      </w:r>
      <w:r>
        <w:tab/>
      </w:r>
      <w:r>
        <w:tab/>
      </w:r>
      <w:r>
        <w:tab/>
      </w:r>
      <w:r>
        <w:tab/>
      </w:r>
      <w:r>
        <w:tab/>
      </w:r>
      <w:r>
        <w:tab/>
      </w:r>
    </w:p>
    <w:sectPr w:rsidR="00CB580C" w:rsidSect="000421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073DD"/>
    <w:multiLevelType w:val="hybridMultilevel"/>
    <w:tmpl w:val="AA608FF6"/>
    <w:lvl w:ilvl="0" w:tplc="4784E396">
      <w:numFmt w:val="bullet"/>
      <w:lvlText w:val="-"/>
      <w:lvlJc w:val="left"/>
      <w:pPr>
        <w:ind w:left="1110" w:hanging="360"/>
      </w:pPr>
      <w:rPr>
        <w:rFonts w:ascii="Calibri" w:eastAsia="Times New Roman" w:hAnsi="Calibri" w:hint="default"/>
      </w:rPr>
    </w:lvl>
    <w:lvl w:ilvl="1" w:tplc="041A0003" w:tentative="1">
      <w:start w:val="1"/>
      <w:numFmt w:val="bullet"/>
      <w:lvlText w:val="o"/>
      <w:lvlJc w:val="left"/>
      <w:pPr>
        <w:ind w:left="1830" w:hanging="360"/>
      </w:pPr>
      <w:rPr>
        <w:rFonts w:ascii="Courier New" w:hAnsi="Courier New" w:hint="default"/>
      </w:rPr>
    </w:lvl>
    <w:lvl w:ilvl="2" w:tplc="041A0005" w:tentative="1">
      <w:start w:val="1"/>
      <w:numFmt w:val="bullet"/>
      <w:lvlText w:val=""/>
      <w:lvlJc w:val="left"/>
      <w:pPr>
        <w:ind w:left="2550" w:hanging="360"/>
      </w:pPr>
      <w:rPr>
        <w:rFonts w:ascii="Wingdings" w:hAnsi="Wingdings" w:hint="default"/>
      </w:rPr>
    </w:lvl>
    <w:lvl w:ilvl="3" w:tplc="041A0001" w:tentative="1">
      <w:start w:val="1"/>
      <w:numFmt w:val="bullet"/>
      <w:lvlText w:val=""/>
      <w:lvlJc w:val="left"/>
      <w:pPr>
        <w:ind w:left="3270" w:hanging="360"/>
      </w:pPr>
      <w:rPr>
        <w:rFonts w:ascii="Symbol" w:hAnsi="Symbol" w:hint="default"/>
      </w:rPr>
    </w:lvl>
    <w:lvl w:ilvl="4" w:tplc="041A0003" w:tentative="1">
      <w:start w:val="1"/>
      <w:numFmt w:val="bullet"/>
      <w:lvlText w:val="o"/>
      <w:lvlJc w:val="left"/>
      <w:pPr>
        <w:ind w:left="3990" w:hanging="360"/>
      </w:pPr>
      <w:rPr>
        <w:rFonts w:ascii="Courier New" w:hAnsi="Courier New" w:hint="default"/>
      </w:rPr>
    </w:lvl>
    <w:lvl w:ilvl="5" w:tplc="041A0005" w:tentative="1">
      <w:start w:val="1"/>
      <w:numFmt w:val="bullet"/>
      <w:lvlText w:val=""/>
      <w:lvlJc w:val="left"/>
      <w:pPr>
        <w:ind w:left="4710" w:hanging="360"/>
      </w:pPr>
      <w:rPr>
        <w:rFonts w:ascii="Wingdings" w:hAnsi="Wingdings" w:hint="default"/>
      </w:rPr>
    </w:lvl>
    <w:lvl w:ilvl="6" w:tplc="041A0001" w:tentative="1">
      <w:start w:val="1"/>
      <w:numFmt w:val="bullet"/>
      <w:lvlText w:val=""/>
      <w:lvlJc w:val="left"/>
      <w:pPr>
        <w:ind w:left="5430" w:hanging="360"/>
      </w:pPr>
      <w:rPr>
        <w:rFonts w:ascii="Symbol" w:hAnsi="Symbol" w:hint="default"/>
      </w:rPr>
    </w:lvl>
    <w:lvl w:ilvl="7" w:tplc="041A0003" w:tentative="1">
      <w:start w:val="1"/>
      <w:numFmt w:val="bullet"/>
      <w:lvlText w:val="o"/>
      <w:lvlJc w:val="left"/>
      <w:pPr>
        <w:ind w:left="6150" w:hanging="360"/>
      </w:pPr>
      <w:rPr>
        <w:rFonts w:ascii="Courier New" w:hAnsi="Courier New" w:hint="default"/>
      </w:rPr>
    </w:lvl>
    <w:lvl w:ilvl="8" w:tplc="041A0005" w:tentative="1">
      <w:start w:val="1"/>
      <w:numFmt w:val="bullet"/>
      <w:lvlText w:val=""/>
      <w:lvlJc w:val="left"/>
      <w:pPr>
        <w:ind w:left="6870" w:hanging="360"/>
      </w:pPr>
      <w:rPr>
        <w:rFonts w:ascii="Wingdings" w:hAnsi="Wingdings" w:hint="default"/>
      </w:rPr>
    </w:lvl>
  </w:abstractNum>
  <w:abstractNum w:abstractNumId="1">
    <w:nsid w:val="6AF74D0A"/>
    <w:multiLevelType w:val="hybridMultilevel"/>
    <w:tmpl w:val="126AEF0E"/>
    <w:lvl w:ilvl="0" w:tplc="E44A97F4">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422"/>
    <w:rsid w:val="0004213B"/>
    <w:rsid w:val="00480610"/>
    <w:rsid w:val="008D68DB"/>
    <w:rsid w:val="008E2624"/>
    <w:rsid w:val="009E4D25"/>
    <w:rsid w:val="00A84DC3"/>
    <w:rsid w:val="00CB5422"/>
    <w:rsid w:val="00CB580C"/>
    <w:rsid w:val="00D70714"/>
    <w:rsid w:val="00DA6B92"/>
    <w:rsid w:val="00EA4C0B"/>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13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5422"/>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205</Words>
  <Characters>1170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STENJEVEC</dc:title>
  <dc:subject/>
  <dc:creator>KOMP</dc:creator>
  <cp:keywords/>
  <dc:description/>
  <cp:lastModifiedBy>Korisnik</cp:lastModifiedBy>
  <cp:revision>2</cp:revision>
  <cp:lastPrinted>2013-01-24T11:39:00Z</cp:lastPrinted>
  <dcterms:created xsi:type="dcterms:W3CDTF">2013-01-24T16:44:00Z</dcterms:created>
  <dcterms:modified xsi:type="dcterms:W3CDTF">2013-01-24T16:44:00Z</dcterms:modified>
</cp:coreProperties>
</file>