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41" w:rsidRDefault="00CC0A41" w:rsidP="00F87580">
      <w:pPr>
        <w:spacing w:after="160" w:line="360" w:lineRule="auto"/>
        <w:rPr>
          <w:rFonts w:ascii="Arial Narrow" w:hAnsi="Arial Narrow"/>
          <w:sz w:val="28"/>
          <w:szCs w:val="28"/>
        </w:rPr>
      </w:pPr>
    </w:p>
    <w:p w:rsidR="00CC0A41" w:rsidRPr="00F87580" w:rsidRDefault="00CC0A41" w:rsidP="00F87580">
      <w:pPr>
        <w:rPr>
          <w:rFonts w:ascii="Arial Narrow" w:hAnsi="Arial Narrow"/>
          <w:sz w:val="28"/>
          <w:szCs w:val="28"/>
        </w:rPr>
      </w:pPr>
      <w:r w:rsidRPr="00A6454D">
        <w:t>OSNOVNA ŠKOLA STENJEVEC</w:t>
      </w:r>
    </w:p>
    <w:p w:rsidR="00CC0A41" w:rsidRPr="00A6454D" w:rsidRDefault="00CC0A41" w:rsidP="000E5E85">
      <w:pPr>
        <w:spacing w:line="360" w:lineRule="auto"/>
        <w:jc w:val="both"/>
      </w:pPr>
      <w:r w:rsidRPr="00A6454D">
        <w:t>ZAGREB, Bolnička 92</w:t>
      </w:r>
    </w:p>
    <w:p w:rsidR="00CC0A41" w:rsidRPr="00A6454D" w:rsidRDefault="00CC0A41" w:rsidP="0051292F">
      <w:pPr>
        <w:jc w:val="both"/>
      </w:pPr>
      <w:r>
        <w:t>KLASA: 112-0</w:t>
      </w:r>
      <w:r w:rsidR="008F29B0">
        <w:t>2</w:t>
      </w:r>
      <w:r>
        <w:t>/2</w:t>
      </w:r>
      <w:r w:rsidR="00EB7D0B">
        <w:t>3</w:t>
      </w:r>
      <w:r>
        <w:t>-</w:t>
      </w:r>
      <w:r w:rsidR="00EB7D0B">
        <w:t>4</w:t>
      </w:r>
      <w:r>
        <w:t>/</w:t>
      </w:r>
      <w:r w:rsidR="00EB7D0B">
        <w:t>05</w:t>
      </w:r>
    </w:p>
    <w:p w:rsidR="00CC0A41" w:rsidRPr="00A6454D" w:rsidRDefault="00CC0A41" w:rsidP="0051292F">
      <w:pPr>
        <w:jc w:val="both"/>
      </w:pPr>
      <w:r w:rsidRPr="00A6454D">
        <w:t>URBROJ: 251-179-</w:t>
      </w:r>
      <w:r>
        <w:t>2</w:t>
      </w:r>
      <w:r w:rsidR="00EB7D0B">
        <w:t>3-1</w:t>
      </w:r>
    </w:p>
    <w:p w:rsidR="00CC0A41" w:rsidRPr="00EB7D0B" w:rsidRDefault="00CC0A41" w:rsidP="0051292F">
      <w:pPr>
        <w:rPr>
          <w:color w:val="FF0000"/>
        </w:rPr>
      </w:pPr>
      <w:r>
        <w:t>Zagreb,</w:t>
      </w:r>
      <w:r w:rsidRPr="00A6454D">
        <w:t xml:space="preserve"> </w:t>
      </w:r>
      <w:r w:rsidR="00EB7D0B" w:rsidRPr="0065127F">
        <w:rPr>
          <w:color w:val="000000" w:themeColor="text1"/>
        </w:rPr>
        <w:t>07</w:t>
      </w:r>
      <w:r w:rsidRPr="0065127F">
        <w:rPr>
          <w:color w:val="000000" w:themeColor="text1"/>
        </w:rPr>
        <w:t xml:space="preserve">. </w:t>
      </w:r>
      <w:r w:rsidR="00FA4FF0" w:rsidRPr="0065127F">
        <w:rPr>
          <w:color w:val="000000" w:themeColor="text1"/>
        </w:rPr>
        <w:t>0</w:t>
      </w:r>
      <w:r w:rsidR="00EB7D0B" w:rsidRPr="0065127F">
        <w:rPr>
          <w:color w:val="000000" w:themeColor="text1"/>
        </w:rPr>
        <w:t>9</w:t>
      </w:r>
      <w:r w:rsidRPr="0065127F">
        <w:rPr>
          <w:color w:val="000000" w:themeColor="text1"/>
        </w:rPr>
        <w:t>. 202</w:t>
      </w:r>
      <w:r w:rsidR="00EB7D0B" w:rsidRPr="0065127F">
        <w:rPr>
          <w:color w:val="000000" w:themeColor="text1"/>
        </w:rPr>
        <w:t>3</w:t>
      </w:r>
      <w:r w:rsidRPr="0065127F">
        <w:rPr>
          <w:color w:val="000000" w:themeColor="text1"/>
        </w:rPr>
        <w:t xml:space="preserve">.  </w:t>
      </w:r>
    </w:p>
    <w:p w:rsidR="00CC0A41" w:rsidRDefault="00CC0A41" w:rsidP="0051292F">
      <w:r w:rsidRPr="00A6454D">
        <w:t xml:space="preserve"> </w:t>
      </w:r>
    </w:p>
    <w:p w:rsidR="00CC0A41" w:rsidRPr="00A6454D" w:rsidRDefault="00CC0A41" w:rsidP="0051292F">
      <w:r w:rsidRPr="00A6454D">
        <w:t xml:space="preserve">                           </w:t>
      </w:r>
    </w:p>
    <w:p w:rsidR="00CC0A41" w:rsidRDefault="00CC0A41" w:rsidP="000E5E85">
      <w:pPr>
        <w:spacing w:line="360" w:lineRule="auto"/>
        <w:jc w:val="center"/>
        <w:rPr>
          <w:b/>
        </w:rPr>
      </w:pPr>
      <w:r w:rsidRPr="00A6454D">
        <w:rPr>
          <w:b/>
        </w:rPr>
        <w:t>POZIV NA PROCJENU ODNOSNO TESTIRANJE</w:t>
      </w:r>
    </w:p>
    <w:p w:rsidR="00DC28C5" w:rsidRDefault="00DC28C5" w:rsidP="000E5E85">
      <w:pPr>
        <w:spacing w:line="360" w:lineRule="auto"/>
        <w:jc w:val="center"/>
        <w:rPr>
          <w:b/>
        </w:rPr>
      </w:pPr>
    </w:p>
    <w:p w:rsidR="00CC0A41" w:rsidRDefault="00CC0A41" w:rsidP="004D0424">
      <w:pPr>
        <w:widowControl w:val="0"/>
        <w:autoSpaceDE w:val="0"/>
        <w:autoSpaceDN w:val="0"/>
        <w:adjustRightInd w:val="0"/>
        <w:ind w:left="360" w:right="-3"/>
        <w:jc w:val="both"/>
      </w:pPr>
      <w:r w:rsidRPr="00DC28C5">
        <w:t>Usmena procjena odnosno testiranje i vrednovanje kandidata</w:t>
      </w:r>
      <w:r w:rsidRPr="00DC28C5">
        <w:rPr>
          <w:b/>
        </w:rPr>
        <w:t xml:space="preserve"> </w:t>
      </w:r>
      <w:r w:rsidRPr="00DC28C5">
        <w:t>u postupku n</w:t>
      </w:r>
      <w:r w:rsidR="00DC28C5" w:rsidRPr="00DC28C5">
        <w:t>atječaja  za radn</w:t>
      </w:r>
      <w:r w:rsidR="00FA4FF0">
        <w:t>o</w:t>
      </w:r>
      <w:r w:rsidR="00DC28C5" w:rsidRPr="00DC28C5">
        <w:t xml:space="preserve"> mjest</w:t>
      </w:r>
      <w:r w:rsidR="00FA4FF0">
        <w:t>o</w:t>
      </w:r>
      <w:r w:rsidR="00DC28C5" w:rsidRPr="00DC28C5">
        <w:t xml:space="preserve"> </w:t>
      </w:r>
      <w:r w:rsidR="004C644E" w:rsidRPr="0065127F">
        <w:rPr>
          <w:b/>
          <w:noProof/>
          <w:color w:val="000000" w:themeColor="text1"/>
        </w:rPr>
        <w:t>pomoćnika/ce u nastavi</w:t>
      </w:r>
      <w:r w:rsidR="000E76D5" w:rsidRPr="0065127F">
        <w:rPr>
          <w:b/>
          <w:noProof/>
          <w:color w:val="000000" w:themeColor="text1"/>
        </w:rPr>
        <w:t xml:space="preserve"> </w:t>
      </w:r>
      <w:r w:rsidR="00FA4FF0" w:rsidRPr="0065127F">
        <w:rPr>
          <w:noProof/>
          <w:color w:val="000000" w:themeColor="text1"/>
        </w:rPr>
        <w:t xml:space="preserve">– </w:t>
      </w:r>
      <w:r w:rsidR="0065127F" w:rsidRPr="0065127F">
        <w:rPr>
          <w:noProof/>
          <w:color w:val="000000" w:themeColor="text1"/>
        </w:rPr>
        <w:t>5</w:t>
      </w:r>
      <w:r w:rsidR="00FA4FF0" w:rsidRPr="0065127F">
        <w:rPr>
          <w:noProof/>
          <w:color w:val="000000" w:themeColor="text1"/>
        </w:rPr>
        <w:t xml:space="preserve"> izvršitelj</w:t>
      </w:r>
      <w:r w:rsidR="004C644E" w:rsidRPr="0065127F">
        <w:rPr>
          <w:noProof/>
          <w:color w:val="000000" w:themeColor="text1"/>
        </w:rPr>
        <w:t>a/ice</w:t>
      </w:r>
      <w:r w:rsidR="00FA4FF0" w:rsidRPr="0065127F">
        <w:rPr>
          <w:noProof/>
          <w:color w:val="000000" w:themeColor="text1"/>
        </w:rPr>
        <w:t xml:space="preserve"> na </w:t>
      </w:r>
      <w:r w:rsidR="004C644E" w:rsidRPr="0065127F">
        <w:rPr>
          <w:noProof/>
          <w:color w:val="000000" w:themeColor="text1"/>
        </w:rPr>
        <w:t>ne</w:t>
      </w:r>
      <w:r w:rsidR="00FA4FF0" w:rsidRPr="0065127F">
        <w:rPr>
          <w:noProof/>
          <w:color w:val="000000" w:themeColor="text1"/>
        </w:rPr>
        <w:t xml:space="preserve">puno i </w:t>
      </w:r>
      <w:r w:rsidR="000E76D5" w:rsidRPr="0065127F">
        <w:rPr>
          <w:noProof/>
          <w:color w:val="000000" w:themeColor="text1"/>
        </w:rPr>
        <w:t>određeno radno vrijeme</w:t>
      </w:r>
      <w:r w:rsidR="000E76D5" w:rsidRPr="0065127F">
        <w:rPr>
          <w:bCs/>
          <w:noProof/>
          <w:color w:val="000000" w:themeColor="text1"/>
        </w:rPr>
        <w:t xml:space="preserve">– </w:t>
      </w:r>
      <w:r w:rsidR="0065127F" w:rsidRPr="0065127F">
        <w:rPr>
          <w:bCs/>
          <w:noProof/>
          <w:color w:val="000000" w:themeColor="text1"/>
        </w:rPr>
        <w:t>26</w:t>
      </w:r>
      <w:r w:rsidR="000E76D5" w:rsidRPr="0065127F">
        <w:rPr>
          <w:bCs/>
          <w:noProof/>
          <w:color w:val="000000" w:themeColor="text1"/>
        </w:rPr>
        <w:t xml:space="preserve"> sati </w:t>
      </w:r>
      <w:r w:rsidR="00DC28C5">
        <w:rPr>
          <w:bCs/>
          <w:noProof/>
        </w:rPr>
        <w:t>t</w:t>
      </w:r>
      <w:r w:rsidR="000E76D5" w:rsidRPr="00DC28C5">
        <w:rPr>
          <w:bCs/>
          <w:noProof/>
        </w:rPr>
        <w:t xml:space="preserve">jednog radnog vremena </w:t>
      </w:r>
      <w:r w:rsidRPr="00A6454D">
        <w:t xml:space="preserve">koji je objavljen dana  </w:t>
      </w:r>
      <w:r w:rsidR="00EB7D0B">
        <w:t>24</w:t>
      </w:r>
      <w:r w:rsidRPr="00A6454D">
        <w:t xml:space="preserve">. </w:t>
      </w:r>
      <w:r w:rsidR="004C644E">
        <w:t>08</w:t>
      </w:r>
      <w:r w:rsidRPr="00A6454D">
        <w:t xml:space="preserve"> 20</w:t>
      </w:r>
      <w:r>
        <w:t>2</w:t>
      </w:r>
      <w:r w:rsidR="00EB7D0B">
        <w:t>3</w:t>
      </w:r>
      <w:r w:rsidRPr="00A6454D">
        <w:t xml:space="preserve">. na mrežnoj stranici i oglasnoj ploči Hrvatskog zavoda za zapošljavanje i mrežnoj stranici i oglasnoj ploči  Osnovne škole </w:t>
      </w:r>
      <w:proofErr w:type="spellStart"/>
      <w:r w:rsidRPr="00A6454D">
        <w:t>Stenjevec</w:t>
      </w:r>
      <w:proofErr w:type="spellEnd"/>
    </w:p>
    <w:p w:rsidR="0065127F" w:rsidRPr="00DC28C5" w:rsidRDefault="0065127F" w:rsidP="004D0424">
      <w:pPr>
        <w:widowControl w:val="0"/>
        <w:autoSpaceDE w:val="0"/>
        <w:autoSpaceDN w:val="0"/>
        <w:adjustRightInd w:val="0"/>
        <w:ind w:left="360" w:right="-3"/>
        <w:jc w:val="both"/>
        <w:rPr>
          <w:bCs/>
          <w:noProof/>
        </w:rPr>
      </w:pPr>
      <w:hyperlink r:id="rId5" w:history="1">
        <w:r w:rsidRPr="00875BCF">
          <w:rPr>
            <w:rStyle w:val="Hiperveza"/>
            <w:bCs/>
            <w:noProof/>
          </w:rPr>
          <w:t>http://os-stenjevec-zg.skole.hr/natjecaji?news_hk=5437&amp;news_id=1065&amp;mshow</w:t>
        </w:r>
        <w:r w:rsidRPr="00875BCF">
          <w:rPr>
            <w:rStyle w:val="Hiperveza"/>
            <w:bCs/>
            <w:noProof/>
          </w:rPr>
          <w:t>=</w:t>
        </w:r>
        <w:r w:rsidRPr="00875BCF">
          <w:rPr>
            <w:rStyle w:val="Hiperveza"/>
            <w:bCs/>
            <w:noProof/>
          </w:rPr>
          <w:t>778#</w:t>
        </w:r>
        <w:r w:rsidRPr="00875BCF">
          <w:rPr>
            <w:rStyle w:val="Hiperveza"/>
            <w:bCs/>
            <w:noProof/>
          </w:rPr>
          <w:t>m</w:t>
        </w:r>
        <w:r w:rsidRPr="00875BCF">
          <w:rPr>
            <w:rStyle w:val="Hiperveza"/>
            <w:bCs/>
            <w:noProof/>
          </w:rPr>
          <w:t>od_news</w:t>
        </w:r>
      </w:hyperlink>
      <w:r>
        <w:rPr>
          <w:bCs/>
          <w:noProof/>
        </w:rPr>
        <w:t xml:space="preserve"> </w:t>
      </w:r>
    </w:p>
    <w:p w:rsidR="00CC0A41" w:rsidRPr="00EB7D0B" w:rsidRDefault="00CC0A41" w:rsidP="004D0424">
      <w:pPr>
        <w:ind w:left="360"/>
        <w:jc w:val="both"/>
        <w:rPr>
          <w:color w:val="FF0000"/>
        </w:rPr>
      </w:pPr>
      <w:r w:rsidRPr="00A6454D">
        <w:t xml:space="preserve">održat će </w:t>
      </w:r>
      <w:r>
        <w:t xml:space="preserve">se </w:t>
      </w:r>
      <w:r w:rsidR="004D0424">
        <w:t xml:space="preserve">dana </w:t>
      </w:r>
      <w:r w:rsidR="00EB7D0B" w:rsidRPr="0065127F">
        <w:rPr>
          <w:color w:val="000000" w:themeColor="text1"/>
        </w:rPr>
        <w:t>11</w:t>
      </w:r>
      <w:r w:rsidR="004D0424" w:rsidRPr="0065127F">
        <w:rPr>
          <w:color w:val="000000" w:themeColor="text1"/>
        </w:rPr>
        <w:t>.</w:t>
      </w:r>
      <w:r w:rsidR="00FA4FF0" w:rsidRPr="0065127F">
        <w:rPr>
          <w:color w:val="000000" w:themeColor="text1"/>
        </w:rPr>
        <w:t>0</w:t>
      </w:r>
      <w:r w:rsidR="00EB7D0B" w:rsidRPr="0065127F">
        <w:rPr>
          <w:color w:val="000000" w:themeColor="text1"/>
        </w:rPr>
        <w:t>9</w:t>
      </w:r>
      <w:r w:rsidR="004D0424" w:rsidRPr="0065127F">
        <w:rPr>
          <w:color w:val="000000" w:themeColor="text1"/>
        </w:rPr>
        <w:t>.202</w:t>
      </w:r>
      <w:r w:rsidR="00EB7D0B" w:rsidRPr="0065127F">
        <w:rPr>
          <w:color w:val="000000" w:themeColor="text1"/>
        </w:rPr>
        <w:t>3</w:t>
      </w:r>
      <w:r w:rsidR="004D0424" w:rsidRPr="0065127F">
        <w:rPr>
          <w:color w:val="000000" w:themeColor="text1"/>
        </w:rPr>
        <w:t xml:space="preserve">. godine </w:t>
      </w:r>
      <w:r w:rsidR="0065127F" w:rsidRPr="0065127F">
        <w:rPr>
          <w:color w:val="000000" w:themeColor="text1"/>
        </w:rPr>
        <w:t xml:space="preserve">u uredu ravnatelja OŠ </w:t>
      </w:r>
      <w:proofErr w:type="spellStart"/>
      <w:r w:rsidR="0065127F" w:rsidRPr="0065127F">
        <w:rPr>
          <w:color w:val="000000" w:themeColor="text1"/>
        </w:rPr>
        <w:t>Stenjevec</w:t>
      </w:r>
      <w:proofErr w:type="spellEnd"/>
      <w:r w:rsidR="0065127F" w:rsidRPr="0065127F">
        <w:rPr>
          <w:color w:val="000000" w:themeColor="text1"/>
        </w:rPr>
        <w:t xml:space="preserve"> u 12</w:t>
      </w:r>
      <w:r w:rsidR="004D0424" w:rsidRPr="0065127F">
        <w:rPr>
          <w:color w:val="000000" w:themeColor="text1"/>
        </w:rPr>
        <w:t xml:space="preserve"> sati.</w:t>
      </w:r>
      <w:bookmarkStart w:id="0" w:name="_GoBack"/>
      <w:bookmarkEnd w:id="0"/>
    </w:p>
    <w:p w:rsidR="00CC0A41" w:rsidRPr="00EB7D0B" w:rsidRDefault="00CC0A41" w:rsidP="00A6454D">
      <w:pPr>
        <w:rPr>
          <w:color w:val="FF0000"/>
        </w:rPr>
      </w:pPr>
    </w:p>
    <w:p w:rsidR="00DC28C5" w:rsidRPr="00DC28C5" w:rsidRDefault="00DC28C5" w:rsidP="0075395A">
      <w:pPr>
        <w:ind w:left="360"/>
      </w:pPr>
    </w:p>
    <w:p w:rsidR="00CC0A41" w:rsidRPr="00A5795D" w:rsidRDefault="00CC0A41" w:rsidP="00A5795D">
      <w:pPr>
        <w:ind w:left="360"/>
      </w:pPr>
      <w:r>
        <w:rPr>
          <w:noProof/>
        </w:rPr>
        <w:t>Kandidat/kinja koji/a je pravodobno dostavio/la potpunu prijavu sa svim prilozima odnosno ispravama i ispunjava uvjete natječaja putem elektroničke pošte bit će pozvan/a na procjenu odnosno testiranje.</w:t>
      </w:r>
    </w:p>
    <w:p w:rsidR="00CC0A41" w:rsidRDefault="00CC0A41" w:rsidP="00F87580">
      <w:pPr>
        <w:ind w:firstLine="360"/>
        <w:rPr>
          <w:noProof/>
        </w:rPr>
      </w:pPr>
      <w:r>
        <w:rPr>
          <w:noProof/>
        </w:rPr>
        <w:t xml:space="preserve">Svi kandidati dužni su na procjenu odnosno testiranje sa sobom imati odgovarajuću identifikacijsku </w:t>
      </w:r>
    </w:p>
    <w:p w:rsidR="00CC0A41" w:rsidRDefault="00CC0A41" w:rsidP="00F87580">
      <w:pPr>
        <w:ind w:firstLine="360"/>
        <w:rPr>
          <w:noProof/>
        </w:rPr>
      </w:pPr>
      <w:r>
        <w:rPr>
          <w:noProof/>
        </w:rPr>
        <w:t>ispravu (važeću osobnu iskaznicu, putovnicu ili vozačku dozvolu).</w:t>
      </w:r>
    </w:p>
    <w:p w:rsidR="00CC0A41" w:rsidRPr="00A5795D" w:rsidRDefault="00CC0A41" w:rsidP="00A6454D"/>
    <w:p w:rsidR="00CC0A41" w:rsidRPr="000E5E85" w:rsidRDefault="00CC0A41" w:rsidP="000E5E85">
      <w:pPr>
        <w:spacing w:line="360" w:lineRule="auto"/>
        <w:rPr>
          <w:rFonts w:ascii="Arial Narrow" w:hAnsi="Arial Narrow"/>
          <w:sz w:val="28"/>
          <w:szCs w:val="28"/>
        </w:rPr>
      </w:pPr>
      <w:r w:rsidRPr="00A6454D">
        <w:t xml:space="preserve"> </w:t>
      </w:r>
    </w:p>
    <w:p w:rsidR="00CC0A41" w:rsidRDefault="00CC0A41" w:rsidP="000E5E85">
      <w:pPr>
        <w:spacing w:line="360" w:lineRule="auto"/>
        <w:jc w:val="right"/>
        <w:rPr>
          <w:rFonts w:ascii="Arial Narrow" w:hAnsi="Arial Narrow"/>
          <w:sz w:val="28"/>
          <w:szCs w:val="28"/>
        </w:rPr>
      </w:pPr>
      <w:r w:rsidRPr="000E5E85">
        <w:rPr>
          <w:rFonts w:ascii="Arial Narrow" w:hAnsi="Arial Narrow"/>
          <w:sz w:val="28"/>
          <w:szCs w:val="28"/>
        </w:rPr>
        <w:t xml:space="preserve">                                                                            </w:t>
      </w:r>
    </w:p>
    <w:p w:rsidR="00CC0A41" w:rsidRDefault="00CC0A41" w:rsidP="00A876B7">
      <w:pPr>
        <w:spacing w:line="360" w:lineRule="auto"/>
        <w:ind w:left="5664"/>
      </w:pPr>
      <w:r w:rsidRPr="00A876B7">
        <w:t>Povjerenstvo za vrednovanje kandidata</w:t>
      </w:r>
    </w:p>
    <w:p w:rsidR="00CC0A41" w:rsidRPr="00A876B7" w:rsidRDefault="00CC0A41" w:rsidP="00A876B7">
      <w:pPr>
        <w:spacing w:line="360" w:lineRule="auto"/>
        <w:ind w:left="5664"/>
      </w:pPr>
      <w:r>
        <w:tab/>
        <w:t xml:space="preserve">      Predsjednica:</w:t>
      </w:r>
    </w:p>
    <w:p w:rsidR="00CC0A41" w:rsidRPr="00A876B7" w:rsidRDefault="00CC0A41" w:rsidP="00A876B7">
      <w:pPr>
        <w:spacing w:line="360" w:lineRule="auto"/>
        <w:ind w:left="4956" w:firstLine="708"/>
      </w:pPr>
      <w:r>
        <w:t xml:space="preserve">     </w:t>
      </w:r>
      <w:r w:rsidRPr="00A876B7">
        <w:t xml:space="preserve">Valentina </w:t>
      </w:r>
      <w:proofErr w:type="spellStart"/>
      <w:r w:rsidRPr="00A876B7">
        <w:t>Kabić</w:t>
      </w:r>
      <w:proofErr w:type="spellEnd"/>
      <w:r w:rsidRPr="00A876B7">
        <w:t xml:space="preserve"> </w:t>
      </w:r>
      <w:proofErr w:type="spellStart"/>
      <w:r w:rsidRPr="00A876B7">
        <w:t>Bratuša</w:t>
      </w:r>
      <w:proofErr w:type="spellEnd"/>
      <w:r w:rsidRPr="00A876B7">
        <w:t xml:space="preserve">, </w:t>
      </w:r>
      <w:proofErr w:type="spellStart"/>
      <w:r w:rsidRPr="00A876B7">
        <w:t>prof</w:t>
      </w:r>
      <w:proofErr w:type="spellEnd"/>
      <w:r w:rsidRPr="00A876B7">
        <w:t>.</w:t>
      </w:r>
      <w:r>
        <w:t>,v.r.</w:t>
      </w:r>
    </w:p>
    <w:p w:rsidR="00CC0A41" w:rsidRPr="000E5E85" w:rsidRDefault="00CC0A41" w:rsidP="000E5E85">
      <w:pPr>
        <w:spacing w:after="200" w:line="360" w:lineRule="auto"/>
        <w:rPr>
          <w:rFonts w:ascii="Arial Narrow" w:hAnsi="Arial Narrow"/>
          <w:sz w:val="28"/>
          <w:szCs w:val="28"/>
        </w:rPr>
      </w:pPr>
    </w:p>
    <w:sectPr w:rsidR="00CC0A41" w:rsidRPr="000E5E85" w:rsidSect="009677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FA7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58E3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17C5E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AA617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4A0B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BC8D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104B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4003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56B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B4E6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B73CC"/>
    <w:multiLevelType w:val="hybridMultilevel"/>
    <w:tmpl w:val="FC5048C4"/>
    <w:lvl w:ilvl="0" w:tplc="E81E45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0B61321E"/>
    <w:multiLevelType w:val="hybridMultilevel"/>
    <w:tmpl w:val="98E05F30"/>
    <w:lvl w:ilvl="0" w:tplc="FAA89B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90E81"/>
    <w:multiLevelType w:val="hybridMultilevel"/>
    <w:tmpl w:val="9B86F6F2"/>
    <w:lvl w:ilvl="0" w:tplc="ED3468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D0240"/>
    <w:multiLevelType w:val="hybridMultilevel"/>
    <w:tmpl w:val="6DCA7B12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15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1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7F"/>
    <w:rsid w:val="000729F0"/>
    <w:rsid w:val="000E5E85"/>
    <w:rsid w:val="000E60D4"/>
    <w:rsid w:val="000E76D5"/>
    <w:rsid w:val="001158A5"/>
    <w:rsid w:val="0012172A"/>
    <w:rsid w:val="001233EA"/>
    <w:rsid w:val="001256E6"/>
    <w:rsid w:val="00126671"/>
    <w:rsid w:val="001616BB"/>
    <w:rsid w:val="00186393"/>
    <w:rsid w:val="001A75CF"/>
    <w:rsid w:val="001D0044"/>
    <w:rsid w:val="00210E91"/>
    <w:rsid w:val="00224D14"/>
    <w:rsid w:val="002926EC"/>
    <w:rsid w:val="002A788F"/>
    <w:rsid w:val="002F56D0"/>
    <w:rsid w:val="00336A20"/>
    <w:rsid w:val="00382D2D"/>
    <w:rsid w:val="003C7FB4"/>
    <w:rsid w:val="0041617C"/>
    <w:rsid w:val="004407F2"/>
    <w:rsid w:val="004520AC"/>
    <w:rsid w:val="0046468B"/>
    <w:rsid w:val="004C644E"/>
    <w:rsid w:val="004D0424"/>
    <w:rsid w:val="004F4B7C"/>
    <w:rsid w:val="0051292F"/>
    <w:rsid w:val="00517B8F"/>
    <w:rsid w:val="00520EC9"/>
    <w:rsid w:val="005D2B35"/>
    <w:rsid w:val="005D657C"/>
    <w:rsid w:val="005E11C9"/>
    <w:rsid w:val="0065127F"/>
    <w:rsid w:val="00654B5E"/>
    <w:rsid w:val="006A4266"/>
    <w:rsid w:val="006C6783"/>
    <w:rsid w:val="0075395A"/>
    <w:rsid w:val="0075620E"/>
    <w:rsid w:val="00756EC1"/>
    <w:rsid w:val="007D23EC"/>
    <w:rsid w:val="008E1240"/>
    <w:rsid w:val="008F29B0"/>
    <w:rsid w:val="00932969"/>
    <w:rsid w:val="009677D2"/>
    <w:rsid w:val="009D01D1"/>
    <w:rsid w:val="00A5795D"/>
    <w:rsid w:val="00A6454D"/>
    <w:rsid w:val="00A662B8"/>
    <w:rsid w:val="00A876B7"/>
    <w:rsid w:val="00A904BB"/>
    <w:rsid w:val="00AB6BEA"/>
    <w:rsid w:val="00AC4724"/>
    <w:rsid w:val="00B858A1"/>
    <w:rsid w:val="00BA0CF9"/>
    <w:rsid w:val="00BB7E29"/>
    <w:rsid w:val="00C44D2C"/>
    <w:rsid w:val="00C55A65"/>
    <w:rsid w:val="00C66FC5"/>
    <w:rsid w:val="00C847B0"/>
    <w:rsid w:val="00CC0A41"/>
    <w:rsid w:val="00D24364"/>
    <w:rsid w:val="00D96760"/>
    <w:rsid w:val="00DA337C"/>
    <w:rsid w:val="00DC28C5"/>
    <w:rsid w:val="00DE0F3D"/>
    <w:rsid w:val="00E335C5"/>
    <w:rsid w:val="00E33A23"/>
    <w:rsid w:val="00EA7030"/>
    <w:rsid w:val="00EB7D0B"/>
    <w:rsid w:val="00EC1EEE"/>
    <w:rsid w:val="00F25335"/>
    <w:rsid w:val="00F87580"/>
    <w:rsid w:val="00FA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EFCA6"/>
  <w15:chartTrackingRefBased/>
  <w15:docId w15:val="{D17CB903-2F41-43CD-B57F-F357D6A7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7D2"/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99"/>
    <w:qFormat/>
    <w:rsid w:val="009677D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12172A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12172A"/>
    <w:rPr>
      <w:rFonts w:ascii="Segoe UI" w:hAnsi="Segoe UI" w:cs="Times New Roman"/>
      <w:sz w:val="18"/>
      <w:lang w:val="x-none" w:eastAsia="hr-HR"/>
    </w:rPr>
  </w:style>
  <w:style w:type="character" w:styleId="Hiperveza">
    <w:name w:val="Hyperlink"/>
    <w:uiPriority w:val="99"/>
    <w:rsid w:val="000E5E85"/>
    <w:rPr>
      <w:rFonts w:cs="Times New Roman"/>
      <w:color w:val="0563C1"/>
      <w:u w:val="single"/>
    </w:rPr>
  </w:style>
  <w:style w:type="character" w:styleId="SlijeenaHiperveza">
    <w:name w:val="FollowedHyperlink"/>
    <w:uiPriority w:val="99"/>
    <w:semiHidden/>
    <w:rsid w:val="0051292F"/>
    <w:rPr>
      <w:rFonts w:cs="Times New Roman"/>
      <w:color w:val="954F72"/>
      <w:u w:val="single"/>
    </w:rPr>
  </w:style>
  <w:style w:type="character" w:customStyle="1" w:styleId="Tekstrezerviranogmjesta1">
    <w:name w:val="Tekst rezerviranog mjesta1"/>
    <w:uiPriority w:val="99"/>
    <w:semiHidden/>
    <w:rsid w:val="00A6454D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stenjevec-zg.skole.hr/natjecaji?news_hk=5437&amp;news_id=1065&amp;mshow=778#mod_news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jana\Desktop\POZIV_NA_PROCJENU_ODNOSNO_TESTIRANJE-natj.%2024.8.2023.%20PUN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POZIV_NA_PROCJENU_ODNOSNO_TESTIRANJE-natj. 24.8.2023. PUN</Template>
  <TotalTime>13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PREČKO</vt:lpstr>
    </vt:vector>
  </TitlesOfParts>
  <Company/>
  <LinksUpToDate>false</LinksUpToDate>
  <CharactersWithSpaces>1376</CharactersWithSpaces>
  <SharedDoc>false</SharedDoc>
  <HLinks>
    <vt:vector size="6" baseType="variant"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http://os-stenjevec-zg.skole.hr/natjecaji?news_hk=5437&amp;news_id=909&amp;mshow=778</vt:lpwstr>
      </vt:variant>
      <vt:variant>
        <vt:lpwstr>mod_news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PREČKO</dc:title>
  <dc:subject/>
  <dc:creator>mirjana</dc:creator>
  <cp:keywords/>
  <dc:description/>
  <cp:lastModifiedBy>mirjana</cp:lastModifiedBy>
  <cp:revision>2</cp:revision>
  <cp:lastPrinted>2019-10-21T08:38:00Z</cp:lastPrinted>
  <dcterms:created xsi:type="dcterms:W3CDTF">2023-09-07T06:56:00Z</dcterms:created>
  <dcterms:modified xsi:type="dcterms:W3CDTF">2023-09-07T07:10:00Z</dcterms:modified>
</cp:coreProperties>
</file>