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E" w:rsidRPr="00090462" w:rsidRDefault="00E13BAE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>
        <w:rPr>
          <w:rFonts w:ascii="Arial" w:hAnsi="Arial" w:cs="Arial"/>
        </w:rPr>
        <w:t xml:space="preserve">132/21)  i članka 57. </w:t>
      </w:r>
      <w:r w:rsidRPr="00090462">
        <w:rPr>
          <w:rFonts w:ascii="Arial" w:hAnsi="Arial" w:cs="Arial"/>
        </w:rPr>
        <w:t>Statuta ravnatelj</w:t>
      </w:r>
      <w:r w:rsidRPr="009C4AD4">
        <w:rPr>
          <w:rFonts w:ascii="Arial" w:hAnsi="Arial" w:cs="Arial"/>
        </w:rPr>
        <w:t xml:space="preserve">ica </w:t>
      </w:r>
      <w:r>
        <w:rPr>
          <w:rFonts w:ascii="Arial" w:hAnsi="Arial" w:cs="Arial"/>
        </w:rPr>
        <w:t>Osnovne Stenjevec</w:t>
      </w:r>
      <w:r>
        <w:rPr>
          <w:rFonts w:ascii="Arial" w:hAnsi="Arial" w:cs="Arial"/>
          <w:color w:val="00B0F0"/>
        </w:rPr>
        <w:t xml:space="preserve">  </w:t>
      </w:r>
      <w:r w:rsidRPr="00090462">
        <w:rPr>
          <w:rFonts w:ascii="Arial" w:hAnsi="Arial" w:cs="Arial"/>
        </w:rPr>
        <w:t>d</w:t>
      </w:r>
      <w:r>
        <w:rPr>
          <w:rFonts w:ascii="Arial" w:hAnsi="Arial" w:cs="Arial"/>
        </w:rPr>
        <w:t>ana 31. prosinca 2021. d</w:t>
      </w:r>
      <w:r w:rsidRPr="00090462">
        <w:rPr>
          <w:rFonts w:ascii="Arial" w:hAnsi="Arial" w:cs="Arial"/>
        </w:rPr>
        <w:t>onosi:</w:t>
      </w:r>
    </w:p>
    <w:p w:rsidR="00E13BAE" w:rsidRPr="00090462" w:rsidRDefault="00E13BAE" w:rsidP="00342067">
      <w:pPr>
        <w:rPr>
          <w:rFonts w:ascii="Arial" w:hAnsi="Arial" w:cs="Arial"/>
        </w:rPr>
      </w:pPr>
    </w:p>
    <w:p w:rsidR="00E13BAE" w:rsidRPr="00090462" w:rsidRDefault="00E13BAE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:rsidR="00E13BAE" w:rsidRPr="009C4AD4" w:rsidRDefault="00E13BAE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U </w:t>
      </w:r>
      <w:r w:rsidRPr="009C4AD4">
        <w:rPr>
          <w:rFonts w:ascii="Arial" w:hAnsi="Arial" w:cs="Arial"/>
          <w:b/>
        </w:rPr>
        <w:t xml:space="preserve">OSNOVNOJ ŠKOLI </w:t>
      </w:r>
      <w:r>
        <w:rPr>
          <w:rFonts w:ascii="Arial" w:hAnsi="Arial" w:cs="Arial"/>
          <w:b/>
        </w:rPr>
        <w:t>STENJEVEC</w:t>
      </w:r>
    </w:p>
    <w:p w:rsidR="00E13BAE" w:rsidRPr="00090462" w:rsidRDefault="00E13BAE" w:rsidP="00342067">
      <w:pPr>
        <w:jc w:val="center"/>
        <w:rPr>
          <w:rFonts w:ascii="Arial" w:hAnsi="Arial" w:cs="Arial"/>
          <w:b/>
        </w:rPr>
      </w:pPr>
    </w:p>
    <w:p w:rsidR="00E13BAE" w:rsidRPr="00090462" w:rsidRDefault="00E13BAE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:rsidR="00E13BAE" w:rsidRPr="009C4AD4" w:rsidRDefault="00E13BAE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Ovim Planom klasifikacijskih oznaka </w:t>
      </w:r>
      <w:r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>
        <w:rPr>
          <w:rFonts w:ascii="Arial" w:hAnsi="Arial" w:cs="Arial"/>
        </w:rPr>
        <w:t xml:space="preserve">kojima se označavaju pismena </w:t>
      </w:r>
      <w:r w:rsidRPr="00090462">
        <w:rPr>
          <w:rFonts w:ascii="Arial" w:hAnsi="Arial" w:cs="Arial"/>
        </w:rPr>
        <w:t xml:space="preserve">koje se </w:t>
      </w:r>
      <w:r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Pr="009C4AD4">
        <w:rPr>
          <w:rFonts w:ascii="Arial" w:hAnsi="Arial" w:cs="Arial"/>
        </w:rPr>
        <w:t xml:space="preserve">Osnovne škole </w:t>
      </w:r>
      <w:r>
        <w:rPr>
          <w:rFonts w:ascii="Arial" w:hAnsi="Arial" w:cs="Arial"/>
        </w:rPr>
        <w:t>Stenjevec.</w:t>
      </w:r>
    </w:p>
    <w:p w:rsidR="00E13BAE" w:rsidRPr="004E451A" w:rsidRDefault="00E13BAE" w:rsidP="00342067">
      <w:pPr>
        <w:rPr>
          <w:rFonts w:ascii="Arial" w:hAnsi="Arial" w:cs="Arial"/>
        </w:rPr>
      </w:pPr>
    </w:p>
    <w:p w:rsidR="00E13BAE" w:rsidRPr="00090462" w:rsidRDefault="00E13BAE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:rsidR="00E13BAE" w:rsidRPr="00090462" w:rsidRDefault="00E13BAE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Pr="009C4AD4">
        <w:rPr>
          <w:rFonts w:ascii="Arial" w:hAnsi="Arial" w:cs="Arial"/>
        </w:rPr>
        <w:t xml:space="preserve">Osnovne škole </w:t>
      </w:r>
      <w:r>
        <w:rPr>
          <w:rFonts w:ascii="Arial" w:hAnsi="Arial" w:cs="Arial"/>
        </w:rPr>
        <w:t>Stenjevec</w:t>
      </w:r>
      <w:r w:rsidRPr="009C4AD4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su:</w:t>
      </w:r>
    </w:p>
    <w:p w:rsidR="00E13BAE" w:rsidRPr="00090462" w:rsidRDefault="00E13BAE" w:rsidP="00342067"/>
    <w:p w:rsidR="00E13BAE" w:rsidRPr="00E90AA3" w:rsidRDefault="00E13BA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>PODGRUPA  I NAZIV UPRAVNOG</w:t>
      </w:r>
      <w:r>
        <w:rPr>
          <w:rFonts w:ascii="Arial" w:hAnsi="Arial" w:cs="Arial"/>
          <w:b/>
        </w:rPr>
        <w:t xml:space="preserve">         </w:t>
      </w:r>
      <w:r w:rsidRPr="00E90AA3">
        <w:rPr>
          <w:rFonts w:ascii="Arial" w:hAnsi="Arial" w:cs="Arial"/>
          <w:b/>
          <w:u w:val="single"/>
        </w:rPr>
        <w:t>OZNAKA DOSJEA</w:t>
      </w:r>
      <w:r w:rsidRPr="00E90AA3">
        <w:rPr>
          <w:rFonts w:ascii="Arial" w:hAnsi="Arial" w:cs="Arial"/>
          <w:b/>
        </w:rPr>
        <w:t xml:space="preserve">    </w:t>
      </w:r>
    </w:p>
    <w:p w:rsidR="00E13BAE" w:rsidRPr="00287004" w:rsidRDefault="00E13BAE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Pr="00287004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                  </w:t>
      </w:r>
    </w:p>
    <w:p w:rsidR="00E13BAE" w:rsidRPr="00287004" w:rsidRDefault="00E13BA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:rsidR="00E13BAE" w:rsidRPr="00090462" w:rsidRDefault="00E13BAE" w:rsidP="00342067">
      <w:pPr>
        <w:rPr>
          <w:rFonts w:ascii="Arial" w:hAnsi="Arial" w:cs="Arial"/>
          <w:b/>
          <w:u w:val="single"/>
        </w:rPr>
      </w:pPr>
    </w:p>
    <w:p w:rsidR="00E13BAE" w:rsidRPr="00090462" w:rsidRDefault="00E13BA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TEMELJNE SLOBODE </w:t>
      </w:r>
    </w:p>
    <w:p w:rsidR="00E13BAE" w:rsidRPr="00090462" w:rsidRDefault="00E13BA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:rsidR="00E13BAE" w:rsidRPr="00090462" w:rsidRDefault="00E13BA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                              01  Zaštita prava i interesa djece</w:t>
      </w:r>
    </w:p>
    <w:p w:rsidR="00E13BAE" w:rsidRPr="00090462" w:rsidRDefault="00E13BA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           01 Ravnopravnost spolova</w:t>
      </w:r>
    </w:p>
    <w:p w:rsidR="00E13BAE" w:rsidRPr="00090462" w:rsidRDefault="00E13BA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invaliditetom   </w:t>
      </w:r>
    </w:p>
    <w:p w:rsidR="00E13BAE" w:rsidRPr="00090462" w:rsidRDefault="00E13BAE" w:rsidP="00113CA0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:rsidR="00E13BAE" w:rsidRPr="00090462" w:rsidRDefault="00E13BAE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(OPĆENITO)  </w:t>
      </w:r>
    </w:p>
    <w:p w:rsidR="00E13BAE" w:rsidRDefault="00E13BAE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:rsidR="00E13BAE" w:rsidRPr="00090462" w:rsidRDefault="00E13BAE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 xml:space="preserve">007-02                                 01 Imenovanje </w:t>
      </w:r>
      <w:r>
        <w:rPr>
          <w:rFonts w:ascii="Arial" w:hAnsi="Arial" w:cs="Arial"/>
          <w:b/>
        </w:rPr>
        <w:t>članova školskog</w:t>
      </w:r>
      <w:r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 odbora</w:t>
      </w:r>
    </w:p>
    <w:p w:rsidR="00E13BAE" w:rsidRDefault="00E13BAE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007-02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:rsidR="00E13BAE" w:rsidRDefault="00E13BAE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>
        <w:rPr>
          <w:rFonts w:ascii="Arial" w:hAnsi="Arial" w:cs="Arial"/>
          <w:b/>
        </w:rPr>
        <w:t xml:space="preserve">                                                            </w:t>
      </w:r>
    </w:p>
    <w:p w:rsidR="00E13BAE" w:rsidRDefault="00E13BA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4E451A">
        <w:rPr>
          <w:rFonts w:ascii="Arial" w:hAnsi="Arial" w:cs="Arial"/>
          <w:b/>
        </w:rPr>
        <w:t>avnatelja</w:t>
      </w:r>
      <w:r>
        <w:rPr>
          <w:rFonts w:ascii="Arial" w:hAnsi="Arial" w:cs="Arial"/>
          <w:b/>
        </w:rPr>
        <w:t xml:space="preserve"> ( natječajni postupak i postupak </w:t>
      </w:r>
    </w:p>
    <w:p w:rsidR="00E13BAE" w:rsidRDefault="00E13BA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imenovanja)</w:t>
      </w:r>
    </w:p>
    <w:p w:rsidR="00E13BAE" w:rsidRDefault="00E13BAE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  <w:t>007-03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02 Razrješenje ravnatelja </w:t>
      </w:r>
    </w:p>
    <w:p w:rsidR="00E13BAE" w:rsidRDefault="00E13BAE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4E05B6">
        <w:rPr>
          <w:rFonts w:ascii="Arial" w:hAnsi="Arial" w:cs="Arial"/>
          <w:b/>
        </w:rPr>
        <w:t>007</w:t>
      </w:r>
      <w:r>
        <w:rPr>
          <w:rFonts w:ascii="Arial" w:hAnsi="Arial" w:cs="Arial"/>
          <w:b/>
        </w:rPr>
        <w:t xml:space="preserve">-04                                 01 Ostalo </w:t>
      </w:r>
    </w:p>
    <w:p w:rsidR="00E13BAE" w:rsidRDefault="00E13BA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</w:rPr>
        <w:t>007-04</w:t>
      </w:r>
      <w:r>
        <w:rPr>
          <w:rFonts w:ascii="Arial" w:hAnsi="Arial" w:cs="Arial"/>
          <w:b/>
        </w:rPr>
        <w:tab/>
        <w:t xml:space="preserve">                                02 Školski odbor</w:t>
      </w:r>
    </w:p>
    <w:p w:rsidR="00E13BAE" w:rsidRPr="009C4AD4" w:rsidRDefault="00E13BA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007-04                                 03 Učiteljsko </w:t>
      </w:r>
      <w:r w:rsidRPr="009C4AD4">
        <w:rPr>
          <w:rFonts w:ascii="Arial" w:hAnsi="Arial" w:cs="Arial"/>
          <w:b/>
        </w:rPr>
        <w:t>vijeće</w:t>
      </w:r>
    </w:p>
    <w:p w:rsidR="00E13BAE" w:rsidRDefault="00E13BAE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:rsidR="00E13BAE" w:rsidRDefault="00E13BA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:rsidR="00E13BAE" w:rsidRDefault="00E13BA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>
        <w:rPr>
          <w:rFonts w:ascii="Arial" w:hAnsi="Arial" w:cs="Arial"/>
          <w:b/>
        </w:rPr>
        <w:t xml:space="preserve">4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06 Vijeće roditelja</w:t>
      </w:r>
    </w:p>
    <w:p w:rsidR="00E13BAE" w:rsidRDefault="00E13BA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007-04</w:t>
      </w:r>
      <w:r>
        <w:rPr>
          <w:rFonts w:ascii="Arial" w:hAnsi="Arial" w:cs="Arial"/>
          <w:b/>
        </w:rPr>
        <w:tab/>
        <w:t xml:space="preserve">                                07 Vijeće učenika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        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009 ZAŠTITA OSOBNIH PODATAKA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>
        <w:rPr>
          <w:rFonts w:ascii="Arial" w:hAnsi="Arial" w:cs="Arial"/>
          <w:b/>
        </w:rPr>
        <w:t xml:space="preserve"> o zaštiti osobnih </w:t>
      </w:r>
    </w:p>
    <w:p w:rsidR="00E13BAE" w:rsidRDefault="00E13BA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009-03                                01 Imenovanje službenika za zaštitu osobnih podataka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011 USTAV, ZAKONI I DRUGI PROPISI</w:t>
      </w:r>
    </w:p>
    <w:p w:rsidR="00E13BAE" w:rsidRPr="0071749F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011-03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:rsidR="00E13BAE" w:rsidRPr="0071749F" w:rsidRDefault="00E13BAE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školske ustanove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011-03                               03 Opće odluke , procedure i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njihovog donošenja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Upravni spor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plana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brojčanih oznaka </w:t>
      </w:r>
    </w:p>
    <w:p w:rsidR="00E13BAE" w:rsidRPr="0062180A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035- 06                            01 </w:t>
      </w:r>
      <w:r w:rsidRPr="00BD0008">
        <w:rPr>
          <w:rFonts w:ascii="Arial" w:hAnsi="Arial" w:cs="Arial"/>
          <w:b/>
        </w:rPr>
        <w:t xml:space="preserve">Primjena informacijske tehnologije u uredskom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Pr="00BD0008">
        <w:rPr>
          <w:rFonts w:ascii="Arial" w:hAnsi="Arial" w:cs="Arial"/>
          <w:b/>
        </w:rPr>
        <w:t>poslovanju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035- 07                           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UPRAVLJANJE DOKUMENTARNIM GRADIVOM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pretvorba,  korištenje, izlučivanje dokumentarnog gradiva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036-02                     01  Predaja arhivskog gradiva nadležnom arhivu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036-03                     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:rsidR="00E13BAE" w:rsidRDefault="00E13BAE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038-01                      01  Odobrenja za izradu pečata i žigova s grbom Republike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:rsidR="00E13BAE" w:rsidRDefault="00E13BAE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038-02                      01   Upotreba, čuvanje i uništavanje grbova, žigova i pečata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038-03                      01  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040  NADZOR NAD ZAKONITOŠĆU AKATA </w:t>
      </w:r>
    </w:p>
    <w:p w:rsidR="00E13BAE" w:rsidRDefault="00E13BAE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040-01                        01 Nadzor zakonitosti općih i pojedinačnih akata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040-02                        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041 NADZOR NAD ZAKONITOŠĆU RADA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041-01                         01 Nadzor nad zakonitošću rada tijela školske ustanove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041-02                         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050 PREDSTAVKE I PRITUŽBE NA RAD JAVNOPRAVNIH TIJELA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050-01                       01 Predstavke i pritužbe građana, organizacija civilnog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društva, udruga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050-02                     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:rsidR="00E13BAE" w:rsidRDefault="00E13BAE" w:rsidP="004E05B6">
      <w:pPr>
        <w:rPr>
          <w:rFonts w:ascii="Arial" w:hAnsi="Arial" w:cs="Arial"/>
          <w:b/>
        </w:rPr>
      </w:pP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01  Zasnivanje radnog odnosa na određeno vrijeme 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   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Natječaji za zasnivanje radnog odnosa i postupak provedbe 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01 Prestanak radnog odnosa na određeno vrijeme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 Prestanak radnog odnosa na neodređeno vrijeme  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112-06                  01  Napredovanja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01 Dopunski rad 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01 Ostalo ( uvjerenja, potvrde i dr.)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zapošlavanjem, prijave zaposlenika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:rsidR="00E13BAE" w:rsidRDefault="00E13BAE" w:rsidP="00A967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03 Provjera vjerodostojnosti         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01 Odmori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 01 Dopusti- plaćeni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Materijalna odgovornost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Zaštita na radu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Posebna zaštita žena, djece i osoba s invaliditetom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Ozljede na radu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INSPEKCIJA RADA 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Inspekcijski poslovi u području rada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Inspekcijski poslovi u području zaštite na radu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Minuli rad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Evidencije o radnom stažu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Utvrđivanje plaće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Dodaci na plaću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Dnevnica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Naknada za prijevoz na posao i s posla  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Regres za godišnji odmor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Pomoć u slučaju smrti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Jubilarne nagrade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Otpremnina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Autorski honorari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(dar za dijete, božićnica i dr.)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Tečajevi, savjetovanja i seminari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Stručna putovanja, kongresi, simpoziji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Pripravnici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Stručno osposobljavanje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Pripravnički staž</w:t>
      </w:r>
      <w:r>
        <w:rPr>
          <w:rFonts w:ascii="Arial" w:hAnsi="Arial" w:cs="Arial"/>
          <w:b/>
        </w:rPr>
        <w:tab/>
      </w:r>
    </w:p>
    <w:p w:rsidR="00E13BAE" w:rsidRPr="00113CA0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 </w:t>
      </w:r>
      <w:r>
        <w:rPr>
          <w:rFonts w:ascii="Arial" w:hAnsi="Arial" w:cs="Arial"/>
          <w:b/>
        </w:rPr>
        <w:tab/>
      </w:r>
    </w:p>
    <w:p w:rsidR="00E13BAE" w:rsidRDefault="00E13BAE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DRŽAVNI,  STRUČNI ISPITI I PRAVOSUDNI ISPITI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Stručni ispiti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Drugi ispiti (zaštita na radu i dr.)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140  MIROVINSKO OSIGURANJE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Mirovinsko osiguranje i mirovina po osnovi godina života i    </w:t>
      </w:r>
    </w:p>
    <w:p w:rsidR="00E13BAE" w:rsidRDefault="00E13BAE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Obiteljska mirovina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140-09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Invalidska mirovina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Osnivanje, djelovanje, prestanak sindikata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Sustav za uzbunjivanje i obavješćivanje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Nadzor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Preventivne i operativne mjere zaštite od požara i eksplozija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>01 Ispitivanje vatrogasne tehnike (vatrogasnih aparata i dr.)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  ZAŠTITA I SPAŠAVANJE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Sustav 112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Mjere zaštite okoliša i održivi razvitak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:rsidR="00E13BAE" w:rsidRPr="00356682" w:rsidRDefault="00E13BAE" w:rsidP="004E05B6">
      <w:pPr>
        <w:rPr>
          <w:rFonts w:ascii="Arial" w:hAnsi="Arial" w:cs="Arial"/>
          <w:b/>
        </w:rPr>
      </w:pPr>
      <w:r w:rsidRPr="00702F06">
        <w:rPr>
          <w:rFonts w:ascii="Arial" w:hAnsi="Arial" w:cs="Arial"/>
          <w:b/>
          <w:color w:val="00B0F0"/>
        </w:rPr>
        <w:t xml:space="preserve">            </w:t>
      </w:r>
      <w:r w:rsidRPr="00356682">
        <w:rPr>
          <w:rFonts w:ascii="Arial" w:hAnsi="Arial" w:cs="Arial"/>
          <w:b/>
        </w:rPr>
        <w:t>361-08              01 Obnova prekategoriziranog stupnja oštećenja</w:t>
      </w:r>
    </w:p>
    <w:p w:rsidR="00E13BAE" w:rsidRPr="00356682" w:rsidRDefault="00E13BAE" w:rsidP="004E05B6">
      <w:pPr>
        <w:rPr>
          <w:rFonts w:ascii="Arial" w:hAnsi="Arial" w:cs="Arial"/>
          <w:b/>
        </w:rPr>
      </w:pPr>
      <w:r w:rsidRPr="00356682">
        <w:rPr>
          <w:rFonts w:ascii="Arial" w:hAnsi="Arial" w:cs="Arial"/>
          <w:b/>
        </w:rPr>
        <w:tab/>
        <w:t>361-11              01 Ugovori o obnovi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:rsidR="00E13BAE" w:rsidRPr="00113CA0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:rsidR="00E13BAE" w:rsidRPr="00356682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370  STAMBENA POLITIKA</w:t>
      </w:r>
    </w:p>
    <w:p w:rsidR="00E13BAE" w:rsidRDefault="00E13BAE" w:rsidP="004E05B6">
      <w:pPr>
        <w:rPr>
          <w:rFonts w:ascii="Arial" w:hAnsi="Arial" w:cs="Arial"/>
          <w:b/>
        </w:rPr>
      </w:pPr>
      <w:r w:rsidRPr="00356682">
        <w:rPr>
          <w:rFonts w:ascii="Arial" w:hAnsi="Arial" w:cs="Arial"/>
          <w:b/>
        </w:rPr>
        <w:tab/>
        <w:t xml:space="preserve">370-07  </w:t>
      </w:r>
      <w:r w:rsidRPr="00356682">
        <w:rPr>
          <w:rFonts w:ascii="Arial" w:hAnsi="Arial" w:cs="Arial"/>
          <w:b/>
        </w:rPr>
        <w:tab/>
        <w:t xml:space="preserve">  07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Zakup poslovnog prostora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401 KNJIGOVODSTVENO-RAČUNOVODSTVENO POSLOVANJE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Refundacije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Povrat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404-02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404-03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Javna </w:t>
      </w:r>
      <w:smartTag w:uri="urn:schemas-microsoft-com:office:smarttags" w:element="PersonName">
        <w:r>
          <w:rPr>
            <w:rFonts w:ascii="Arial" w:hAnsi="Arial" w:cs="Arial"/>
            <w:b/>
          </w:rPr>
          <w:t>nabava</w:t>
        </w:r>
      </w:smartTag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Obvezni odnosi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Upravljanje nekretninama i pokretninama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Povrat poreza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410-23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Osnovice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:rsidR="00E13BAE" w:rsidRDefault="00E13BAE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SUBVENCIJE I HUMANITARNA POMOĆ</w:t>
      </w:r>
    </w:p>
    <w:p w:rsidR="00E13BAE" w:rsidRDefault="00E13BAE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421-01                        01 Donacije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421-02                        01 Subvencije</w:t>
      </w:r>
    </w:p>
    <w:p w:rsidR="00E13BAE" w:rsidRPr="00356682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356682">
        <w:rPr>
          <w:rFonts w:ascii="Arial" w:hAnsi="Arial" w:cs="Arial"/>
          <w:b/>
        </w:rPr>
        <w:t>421-03                        01 Humanitarna pomoć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421-04                      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01 Amortizacija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431-04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Čisti dohodak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Osiguranje zaposlenika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453-01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453-01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453-01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E13BAE" w:rsidRDefault="00E13BAE" w:rsidP="004E05B6">
      <w:pPr>
        <w:rPr>
          <w:rFonts w:ascii="Arial" w:hAnsi="Arial" w:cs="Arial"/>
          <w:b/>
        </w:rPr>
      </w:pP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Ozljeda na radu i profesionalna bolest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Inspekcijski nadzor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01 Hrvatski crveni križ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Upravni i inspekcijski nadzor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 (općenito )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Dokumentacija o učenicima ( izvješća,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:rsidR="00E13BAE" w:rsidRDefault="00E13BAE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Svjedodžbe </w:t>
      </w:r>
    </w:p>
    <w:p w:rsidR="00E13BAE" w:rsidRDefault="00E13BAE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04 Duplikati isprava ( svjedodžbi, matične knjige)</w:t>
      </w:r>
    </w:p>
    <w:p w:rsidR="00E13BAE" w:rsidRDefault="00E13BAE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05 Upis i ispis učenika  </w:t>
      </w:r>
    </w:p>
    <w:p w:rsidR="00E13BAE" w:rsidRDefault="00E13BAE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  <w:t xml:space="preserve">602-01 </w:t>
      </w:r>
      <w:r>
        <w:rPr>
          <w:rFonts w:ascii="Arial" w:hAnsi="Arial" w:cs="Arial"/>
          <w:b/>
        </w:rPr>
        <w:tab/>
        <w:t xml:space="preserve">  06 Potvrde o statusu redovitih učenika</w:t>
      </w:r>
    </w:p>
    <w:p w:rsidR="00E13BAE" w:rsidRDefault="00E13BAE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07 Pedagoške mjere</w:t>
      </w:r>
    </w:p>
    <w:p w:rsidR="00E13BAE" w:rsidRDefault="00E13BAE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08 Ispis iz izbornih predmeta</w:t>
      </w:r>
    </w:p>
    <w:p w:rsidR="00E13BAE" w:rsidRDefault="00E13BAE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09 Izleti, ekskurzije i druge odgojno obrazovne aktivnosti izvan </w:t>
      </w:r>
    </w:p>
    <w:p w:rsidR="00E13BAE" w:rsidRDefault="00E13BAE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:rsidR="00E13BAE" w:rsidRDefault="00E13BAE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 10 Natjecanja učenika i sl.</w:t>
      </w:r>
    </w:p>
    <w:p w:rsidR="00E13BAE" w:rsidRDefault="00E13BAE" w:rsidP="009420E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11 Dopunski nastavni rad i popravni ispiti </w:t>
      </w:r>
    </w:p>
    <w:p w:rsidR="00E13BAE" w:rsidRDefault="00E13BAE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:rsidR="00E13BAE" w:rsidRDefault="00E13BAE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Preispitivanje ocjene iz nastavnog predmeta i</w:t>
      </w:r>
      <w:r w:rsidRPr="00A338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preispitivanje </w:t>
      </w:r>
    </w:p>
    <w:p w:rsidR="00E13BAE" w:rsidRDefault="00E13BAE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:rsidR="00E13BAE" w:rsidRDefault="00E13BAE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14 Prijevoz učenika</w:t>
      </w:r>
    </w:p>
    <w:p w:rsidR="00E13BAE" w:rsidRDefault="00E13BAE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15 Prehrana učenika</w:t>
      </w:r>
    </w:p>
    <w:p w:rsidR="00E13BAE" w:rsidRDefault="00E13BAE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16 Obavijesti roditeljima učenika</w:t>
      </w:r>
    </w:p>
    <w:p w:rsidR="00E13BAE" w:rsidRDefault="00E13BAE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17 Odluke o tjednim i godišnjim zaduženjima učitelja</w:t>
      </w:r>
      <w:r w:rsidRPr="007019B7">
        <w:rPr>
          <w:rFonts w:ascii="Arial" w:hAnsi="Arial" w:cs="Arial"/>
          <w:b/>
          <w:color w:val="00B0F0"/>
        </w:rPr>
        <w:t xml:space="preserve"> </w:t>
      </w:r>
    </w:p>
    <w:p w:rsidR="00E13BAE" w:rsidRPr="008F3F07" w:rsidRDefault="00E13BAE" w:rsidP="008F3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</w:t>
      </w:r>
    </w:p>
    <w:p w:rsidR="00E13BAE" w:rsidRPr="008F3F07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Priznavanje inozemnih školskih kvalifikacija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Programi- godišnji plan i program rada i sl.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Kurikulumi – školski kurikulum i sl.</w:t>
      </w:r>
    </w:p>
    <w:p w:rsidR="00E13BAE" w:rsidRPr="00113CA0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  <w:r>
        <w:rPr>
          <w:rFonts w:ascii="Arial" w:hAnsi="Arial" w:cs="Arial"/>
          <w:b/>
          <w:color w:val="00B0F0"/>
        </w:rPr>
        <w:tab/>
      </w:r>
    </w:p>
    <w:p w:rsidR="00E13BAE" w:rsidRPr="008F3F07" w:rsidRDefault="00E13BAE" w:rsidP="008F3F07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  <w:r w:rsidRPr="005C2C36">
        <w:rPr>
          <w:rFonts w:ascii="Arial" w:hAnsi="Arial" w:cs="Arial"/>
          <w:b/>
          <w:color w:val="00B0F0"/>
        </w:rPr>
        <w:t xml:space="preserve">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611-09            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620     SPORT (OPĆENITO )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:rsidR="00E13BAE" w:rsidRDefault="00E13BAE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740-12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01 Upis u sudski registar</w:t>
      </w:r>
    </w:p>
    <w:p w:rsidR="00E13BAE" w:rsidRPr="008F3F07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:rsidR="00E13BAE" w:rsidRDefault="00E13BAE" w:rsidP="004E05B6">
      <w:pPr>
        <w:rPr>
          <w:rFonts w:ascii="Arial" w:hAnsi="Arial" w:cs="Arial"/>
          <w:b/>
        </w:rPr>
      </w:pP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953 DEMOGRAFSKA I DRUŠTVENA STATISTIKA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953-03 </w:t>
      </w:r>
      <w:r>
        <w:rPr>
          <w:rFonts w:ascii="Arial" w:hAnsi="Arial" w:cs="Arial"/>
          <w:b/>
        </w:rPr>
        <w:tab/>
        <w:t xml:space="preserve"> 01 Statistika tržišta rada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953-06</w:t>
      </w:r>
      <w:r>
        <w:rPr>
          <w:rFonts w:ascii="Arial" w:hAnsi="Arial" w:cs="Arial"/>
          <w:b/>
        </w:rPr>
        <w:tab/>
        <w:t xml:space="preserve"> 01 Statistika obrazovanja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953-09 </w:t>
      </w:r>
      <w:r>
        <w:rPr>
          <w:rFonts w:ascii="Arial" w:hAnsi="Arial" w:cs="Arial"/>
          <w:b/>
        </w:rPr>
        <w:tab/>
        <w:t>01 Ostalo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financiranje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:rsidR="00E13BAE" w:rsidRDefault="00E13BAE" w:rsidP="004E1649">
      <w:pPr>
        <w:jc w:val="center"/>
        <w:rPr>
          <w:rFonts w:ascii="Arial" w:hAnsi="Arial" w:cs="Arial"/>
        </w:rPr>
      </w:pPr>
    </w:p>
    <w:p w:rsidR="00E13BAE" w:rsidRPr="00B95E1E" w:rsidRDefault="00E13BAE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:rsidR="00E13BAE" w:rsidRPr="00B95E1E" w:rsidRDefault="00E13BAE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Uredsko poslovanje u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 w:rsidRPr="008F3F07">
        <w:rPr>
          <w:rFonts w:ascii="Arial" w:hAnsi="Arial" w:cs="Arial"/>
          <w:sz w:val="22"/>
          <w:szCs w:val="22"/>
        </w:rPr>
        <w:t xml:space="preserve">Osnovnoj školi </w:t>
      </w:r>
      <w:r>
        <w:rPr>
          <w:rFonts w:ascii="Arial" w:hAnsi="Arial" w:cs="Arial"/>
          <w:sz w:val="22"/>
          <w:szCs w:val="22"/>
        </w:rPr>
        <w:t>Stenjevec</w:t>
      </w:r>
      <w:r w:rsidRPr="008F3F07">
        <w:rPr>
          <w:rFonts w:ascii="Arial" w:hAnsi="Arial" w:cs="Arial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</w:t>
      </w:r>
      <w:r>
        <w:rPr>
          <w:rFonts w:ascii="Arial" w:hAnsi="Arial" w:cs="Arial"/>
          <w:sz w:val="22"/>
          <w:szCs w:val="22"/>
        </w:rPr>
        <w:t>ja (Narodne novine broj 132/21).</w:t>
      </w:r>
    </w:p>
    <w:p w:rsidR="00E13BAE" w:rsidRPr="00B95E1E" w:rsidRDefault="00E13BAE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E13BAE" w:rsidRPr="00B95E1E" w:rsidRDefault="00E13BAE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:rsidR="00E13BAE" w:rsidRPr="00B95E1E" w:rsidRDefault="00E13BAE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Pri osnivanju predmeta određuje se klasifikacijska oznaka koja se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>
        <w:rPr>
          <w:rFonts w:ascii="Arial" w:hAnsi="Arial" w:cs="Arial"/>
          <w:color w:val="231F20"/>
          <w:sz w:val="22"/>
          <w:szCs w:val="22"/>
        </w:rPr>
        <w:t xml:space="preserve">kao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:rsidR="00E13BAE" w:rsidRPr="00B95E1E" w:rsidRDefault="00E13BAE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  koja se određuje  prema sadržaju prvog pismena u predmetu</w:t>
      </w:r>
    </w:p>
    <w:p w:rsidR="00E13BAE" w:rsidRPr="008F64C3" w:rsidRDefault="00E13BAE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 xml:space="preserve">2. vremenu </w:t>
      </w:r>
      <w:r>
        <w:rPr>
          <w:rFonts w:ascii="Arial" w:hAnsi="Arial" w:cs="Arial"/>
          <w:color w:val="231F20"/>
          <w:sz w:val="22"/>
          <w:szCs w:val="22"/>
        </w:rPr>
        <w:t>koje</w:t>
      </w:r>
      <w:r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:rsidR="00E13BAE" w:rsidRPr="008F64C3" w:rsidRDefault="00E13BAE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:rsidR="00E13BAE" w:rsidRDefault="00E13BAE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 xml:space="preserve">4. rednom broju predmeta </w:t>
      </w:r>
      <w:r>
        <w:rPr>
          <w:rFonts w:ascii="Arial" w:hAnsi="Arial" w:cs="Arial"/>
          <w:color w:val="231F20"/>
          <w:sz w:val="22"/>
          <w:szCs w:val="22"/>
        </w:rPr>
        <w:t>koji</w:t>
      </w:r>
      <w:r w:rsidRPr="008F64C3">
        <w:rPr>
          <w:rFonts w:ascii="Arial" w:hAnsi="Arial" w:cs="Arial"/>
          <w:color w:val="231F20"/>
          <w:sz w:val="22"/>
          <w:szCs w:val="22"/>
        </w:rPr>
        <w:t xml:space="preserve"> označava redoslijed predmeta unutar klasifikacije, a označava se brojevima od jedan pa nadalje u jednoj kalendarskoj godini.</w:t>
      </w:r>
    </w:p>
    <w:p w:rsidR="00E13BAE" w:rsidRPr="008F64C3" w:rsidRDefault="00E13BAE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E13BAE" w:rsidRPr="00B326A2" w:rsidRDefault="00E13BAE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>Članak 5.</w:t>
      </w:r>
    </w:p>
    <w:p w:rsidR="00E13BAE" w:rsidRPr="00B326A2" w:rsidRDefault="00E13BAE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>Klasifikacijske oznake određene ovim Planom biti će unesene  u informacijski sustav uredskog poslovanja.</w:t>
      </w:r>
    </w:p>
    <w:p w:rsidR="00E13BAE" w:rsidRPr="00B326A2" w:rsidRDefault="00E13BAE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8F3F07">
        <w:rPr>
          <w:rFonts w:ascii="Arial" w:hAnsi="Arial" w:cs="Arial"/>
          <w:sz w:val="22"/>
          <w:szCs w:val="22"/>
        </w:rPr>
        <w:t>ica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Pr="006F1F19"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>napravit</w:t>
      </w:r>
      <w:r>
        <w:rPr>
          <w:rFonts w:ascii="Arial" w:hAnsi="Arial" w:cs="Arial"/>
          <w:color w:val="231F20"/>
          <w:sz w:val="22"/>
          <w:szCs w:val="22"/>
        </w:rPr>
        <w:t>i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:rsidR="00E13BAE" w:rsidRDefault="00E13BAE" w:rsidP="00F13DA8">
      <w:pPr>
        <w:jc w:val="center"/>
        <w:rPr>
          <w:rFonts w:ascii="Arial" w:hAnsi="Arial" w:cs="Arial"/>
        </w:rPr>
      </w:pPr>
    </w:p>
    <w:p w:rsidR="00E13BAE" w:rsidRDefault="00E13BAE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6.</w:t>
      </w:r>
    </w:p>
    <w:p w:rsidR="00E13BAE" w:rsidRDefault="00E13BAE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primjenjuje se od 01. siječnja  2022. godine a stupa na snagu dan nakon dana objave na oglasnoj ploči </w:t>
      </w:r>
      <w:r w:rsidRPr="008F3F07">
        <w:rPr>
          <w:rFonts w:ascii="Arial" w:hAnsi="Arial" w:cs="Arial"/>
        </w:rPr>
        <w:t xml:space="preserve">Osnovne škole </w:t>
      </w:r>
      <w:r>
        <w:rPr>
          <w:rFonts w:ascii="Arial" w:hAnsi="Arial" w:cs="Arial"/>
        </w:rPr>
        <w:t xml:space="preserve">Stenjevec. </w:t>
      </w:r>
    </w:p>
    <w:p w:rsidR="00E13BAE" w:rsidRDefault="00E13BAE" w:rsidP="004E1649">
      <w:pPr>
        <w:rPr>
          <w:rFonts w:ascii="Arial" w:hAnsi="Arial" w:cs="Arial"/>
        </w:rPr>
      </w:pPr>
      <w:r>
        <w:rPr>
          <w:rFonts w:ascii="Arial" w:hAnsi="Arial" w:cs="Arial"/>
        </w:rPr>
        <w:t>U roku od tri  dana od stupanja na snagu ovaj Plan klasifikacijskih oznaka biti će objavljen na mrežnoj stranici Osnovne škole Stenjevec.</w:t>
      </w:r>
    </w:p>
    <w:p w:rsidR="00E13BAE" w:rsidRDefault="00E13BAE" w:rsidP="004E1649">
      <w:pPr>
        <w:rPr>
          <w:rFonts w:ascii="Arial" w:hAnsi="Arial" w:cs="Arial"/>
        </w:rPr>
      </w:pPr>
    </w:p>
    <w:p w:rsidR="00E13BAE" w:rsidRDefault="00E13BAE" w:rsidP="0032137B">
      <w:pPr>
        <w:jc w:val="center"/>
        <w:rPr>
          <w:rFonts w:ascii="Arial" w:hAnsi="Arial" w:cs="Arial"/>
        </w:rPr>
      </w:pPr>
    </w:p>
    <w:p w:rsidR="00E13BAE" w:rsidRDefault="00E13BAE" w:rsidP="0032137B">
      <w:pPr>
        <w:jc w:val="center"/>
        <w:rPr>
          <w:rFonts w:ascii="Arial" w:hAnsi="Arial" w:cs="Arial"/>
        </w:rPr>
      </w:pPr>
    </w:p>
    <w:p w:rsidR="00E13BAE" w:rsidRDefault="00E13BAE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:rsidR="00E13BAE" w:rsidRPr="006F1F19" w:rsidRDefault="00E13BAE" w:rsidP="004E05B6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prestaje važiti Plan klasifikacijskih i brojčanih oznaka stvaratelja i primatelja akata KLASA: 035-02/20-01/01,  URBROJ:251-179-20-01  od dana  21.12.2020. godine.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13BAE" w:rsidRDefault="00E13BAE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F3F07">
        <w:rPr>
          <w:rFonts w:ascii="Arial" w:hAnsi="Arial" w:cs="Arial"/>
        </w:rPr>
        <w:t>Ravnateljica:</w:t>
      </w:r>
    </w:p>
    <w:p w:rsidR="00E13BAE" w:rsidRDefault="00E13BAE" w:rsidP="004E05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Valentina Kabić Bratuša, prof.</w:t>
      </w:r>
    </w:p>
    <w:p w:rsidR="00E13BAE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13BAE" w:rsidRPr="005447A5" w:rsidRDefault="00E13BAE" w:rsidP="004E05B6">
      <w:pPr>
        <w:rPr>
          <w:rFonts w:ascii="Arial" w:hAnsi="Arial" w:cs="Arial"/>
          <w:b/>
        </w:rPr>
      </w:pPr>
    </w:p>
    <w:p w:rsidR="00E13BAE" w:rsidRPr="008F3F07" w:rsidRDefault="00E13BAE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Osnovne škole Stenjevec dana 31. prosinca </w:t>
      </w:r>
      <w:smartTag w:uri="urn:schemas-microsoft-com:office:smarttags" w:element="metricconverter">
        <w:smartTagPr>
          <w:attr w:name="ProductID" w:val="2021. a"/>
        </w:smartTagPr>
        <w:r>
          <w:rPr>
            <w:rFonts w:ascii="Arial" w:hAnsi="Arial" w:cs="Arial"/>
          </w:rPr>
          <w:t>2021. a</w:t>
        </w:r>
      </w:smartTag>
      <w:r>
        <w:rPr>
          <w:rFonts w:ascii="Arial" w:hAnsi="Arial" w:cs="Arial"/>
        </w:rPr>
        <w:t xml:space="preserve">  stupio je na snagu dana 01. siječnja 2022.</w:t>
      </w:r>
    </w:p>
    <w:p w:rsidR="00E13BAE" w:rsidRDefault="00E13BAE" w:rsidP="0032137B">
      <w:pPr>
        <w:rPr>
          <w:rFonts w:ascii="Arial" w:hAnsi="Arial" w:cs="Arial"/>
        </w:rPr>
      </w:pPr>
    </w:p>
    <w:p w:rsidR="00E13BAE" w:rsidRDefault="00E13BAE" w:rsidP="003213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:rsidR="00E13BAE" w:rsidRPr="0032137B" w:rsidRDefault="00E13BAE" w:rsidP="0032137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Valentina Kabić Bratuša,prof.</w:t>
      </w:r>
    </w:p>
    <w:p w:rsidR="00E13BAE" w:rsidRDefault="00E13BAE" w:rsidP="004E05B6">
      <w:pPr>
        <w:rPr>
          <w:rFonts w:ascii="Arial" w:hAnsi="Arial" w:cs="Arial"/>
          <w:b/>
        </w:rPr>
      </w:pPr>
    </w:p>
    <w:p w:rsidR="00E13BAE" w:rsidRDefault="00E13BAE" w:rsidP="004E05B6">
      <w:pPr>
        <w:rPr>
          <w:rFonts w:ascii="Arial" w:hAnsi="Arial" w:cs="Arial"/>
          <w:b/>
        </w:rPr>
      </w:pPr>
    </w:p>
    <w:p w:rsidR="00E13BAE" w:rsidRPr="00C525D1" w:rsidRDefault="00E13BAE" w:rsidP="004E05B6">
      <w:pPr>
        <w:rPr>
          <w:rFonts w:ascii="Arial" w:hAnsi="Arial" w:cs="Arial"/>
        </w:rPr>
      </w:pPr>
    </w:p>
    <w:p w:rsidR="00E13BAE" w:rsidRDefault="00E13BAE" w:rsidP="004E05B6">
      <w:pPr>
        <w:rPr>
          <w:rFonts w:ascii="Arial" w:hAnsi="Arial" w:cs="Arial"/>
          <w:b/>
        </w:rPr>
      </w:pPr>
    </w:p>
    <w:p w:rsidR="00E13BAE" w:rsidRPr="004E05B6" w:rsidRDefault="00E13BA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E13BAE" w:rsidRDefault="00E13BA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E13BAE" w:rsidRPr="003E276E" w:rsidRDefault="00E13BAE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E13BAE" w:rsidRPr="003E276E" w:rsidSect="00DA2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96A"/>
    <w:rsid w:val="00003E66"/>
    <w:rsid w:val="00005EC6"/>
    <w:rsid w:val="00011D2B"/>
    <w:rsid w:val="00025451"/>
    <w:rsid w:val="00032613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13CA0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C292C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682"/>
    <w:rsid w:val="00356C2A"/>
    <w:rsid w:val="00360B72"/>
    <w:rsid w:val="0036245E"/>
    <w:rsid w:val="003674FF"/>
    <w:rsid w:val="00380294"/>
    <w:rsid w:val="003831E8"/>
    <w:rsid w:val="00384DCD"/>
    <w:rsid w:val="003934C7"/>
    <w:rsid w:val="00394BF3"/>
    <w:rsid w:val="003A23AD"/>
    <w:rsid w:val="003A5515"/>
    <w:rsid w:val="003A5A39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1FD"/>
    <w:rsid w:val="00456DFD"/>
    <w:rsid w:val="004610FA"/>
    <w:rsid w:val="004611D1"/>
    <w:rsid w:val="004615A8"/>
    <w:rsid w:val="00467247"/>
    <w:rsid w:val="00475D52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08FF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6A5F"/>
    <w:rsid w:val="006A7421"/>
    <w:rsid w:val="006B53CA"/>
    <w:rsid w:val="006D3F42"/>
    <w:rsid w:val="006F1F19"/>
    <w:rsid w:val="006F3EF8"/>
    <w:rsid w:val="0070021D"/>
    <w:rsid w:val="00701104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4069"/>
    <w:rsid w:val="007B5407"/>
    <w:rsid w:val="007B78CF"/>
    <w:rsid w:val="007C23BD"/>
    <w:rsid w:val="007C25A6"/>
    <w:rsid w:val="007D68E7"/>
    <w:rsid w:val="007F2732"/>
    <w:rsid w:val="00810E85"/>
    <w:rsid w:val="00841859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3F07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20E4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0F89"/>
    <w:rsid w:val="009A6394"/>
    <w:rsid w:val="009B7268"/>
    <w:rsid w:val="009C3A3C"/>
    <w:rsid w:val="009C4656"/>
    <w:rsid w:val="009C4AD4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794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7083B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4A94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253E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13BAE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37534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uiPriority w:val="99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3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13</Pages>
  <Words>2742</Words>
  <Characters>15632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25</dc:title>
  <dc:subject/>
  <dc:creator>Martina Marinković</dc:creator>
  <cp:keywords/>
  <dc:description/>
  <cp:lastModifiedBy>Tajnica OŠ Stenjevec</cp:lastModifiedBy>
  <cp:revision>4</cp:revision>
  <cp:lastPrinted>2021-12-29T07:49:00Z</cp:lastPrinted>
  <dcterms:created xsi:type="dcterms:W3CDTF">2022-01-03T11:26:00Z</dcterms:created>
  <dcterms:modified xsi:type="dcterms:W3CDTF">2022-01-03T12:32:00Z</dcterms:modified>
</cp:coreProperties>
</file>